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7B9BF" w14:textId="77777777" w:rsidR="002B5A6E" w:rsidRDefault="00D74E05" w:rsidP="002B5A6E">
      <w:r>
        <w:rPr>
          <w:noProof/>
        </w:rPr>
        <mc:AlternateContent>
          <mc:Choice Requires="wps">
            <w:drawing>
              <wp:anchor distT="0" distB="0" distL="114300" distR="114300" simplePos="0" relativeHeight="251668484" behindDoc="0" locked="0" layoutInCell="1" allowOverlap="1" wp14:anchorId="62BD8FA7" wp14:editId="1D3CED82">
                <wp:simplePos x="0" y="0"/>
                <wp:positionH relativeFrom="page">
                  <wp:posOffset>269240</wp:posOffset>
                </wp:positionH>
                <wp:positionV relativeFrom="page">
                  <wp:posOffset>4305300</wp:posOffset>
                </wp:positionV>
                <wp:extent cx="7223760" cy="2095500"/>
                <wp:effectExtent l="0" t="0" r="0" b="1270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2095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  <a:alpha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9ECD862" w14:textId="77777777" w:rsidR="00D74E05" w:rsidRPr="00D74E05" w:rsidRDefault="0058209A" w:rsidP="002B5A6E">
                            <w:pPr>
                              <w:pStyle w:val="Title"/>
                              <w:rPr>
                                <w:color w:val="auto"/>
                                <w:sz w:val="48"/>
                                <w:szCs w:val="48"/>
                              </w:rPr>
                            </w:pPr>
                            <w:r w:rsidRPr="00D74E05">
                              <w:rPr>
                                <w:color w:val="auto"/>
                                <w:sz w:val="48"/>
                                <w:szCs w:val="48"/>
                              </w:rPr>
                              <w:t>Reception and non clinical staff</w:t>
                            </w:r>
                          </w:p>
                          <w:p w14:paraId="3E360F3A" w14:textId="77777777" w:rsidR="0058209A" w:rsidRPr="00D74E05" w:rsidRDefault="0058209A" w:rsidP="002B5A6E">
                            <w:pPr>
                              <w:pStyle w:val="Title"/>
                              <w:rPr>
                                <w:sz w:val="48"/>
                                <w:szCs w:val="48"/>
                              </w:rPr>
                            </w:pPr>
                            <w:r w:rsidRPr="00D74E05">
                              <w:rPr>
                                <w:sz w:val="48"/>
                                <w:szCs w:val="48"/>
                              </w:rPr>
                              <w:t xml:space="preserve"> Cancer Awareness and Communication Training</w:t>
                            </w:r>
                          </w:p>
                          <w:p w14:paraId="3AF305ED" w14:textId="77777777" w:rsidR="0058209A" w:rsidRDefault="0058209A" w:rsidP="002B5A6E">
                            <w:pPr>
                              <w:pStyle w:val="Title"/>
                              <w:rPr>
                                <w:sz w:val="40"/>
                                <w:szCs w:val="40"/>
                              </w:rPr>
                            </w:pPr>
                            <w:r w:rsidRPr="002B5A6E"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32EE1854" wp14:editId="73281E50">
                                  <wp:extent cx="1892300" cy="571500"/>
                                  <wp:effectExtent l="0" t="0" r="0" b="0"/>
                                  <wp:docPr id="16" name="Picture 7">
                                    <a:extLst xmlns:a="http://schemas.openxmlformats.org/drawingml/2006/main">
                                      <a:ext uri="{FF2B5EF4-FFF2-40B4-BE49-F238E27FC236}">
          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785DDD9F-6C82-4C71-9645-0D8CC430AA7C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7">
                                            <a:extLst>
                                              <a:ext uri="{FF2B5EF4-FFF2-40B4-BE49-F238E27FC236}">
                  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785DDD9F-6C82-4C71-9645-0D8CC430AA7C}"/>
                                              </a:ext>
                                            </a:extLst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4839" cy="5722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37377B" w14:textId="77777777" w:rsidR="0058209A" w:rsidRPr="002B5A6E" w:rsidRDefault="0058209A" w:rsidP="002B5A6E">
                            <w:pPr>
                              <w:pStyle w:val="Title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1.2pt;margin-top:339pt;width:568.8pt;height:165pt;z-index:2516684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" fillcolor="#2d2f2d [3204]" stroked="f">
                <v:fill opacity="32896f"/>
                <v:textbox>
                  <w:txbxContent>
                    <w:p w14:paraId="69ECD862" w14:textId="77777777" w:rsidR="00D74E05" w:rsidRPr="00D74E05" w:rsidRDefault="0058209A" w:rsidP="002B5A6E">
                      <w:pPr>
                        <w:pStyle w:val="Title"/>
                        <w:rPr>
                          <w:color w:val="auto"/>
                          <w:sz w:val="48"/>
                          <w:szCs w:val="48"/>
                        </w:rPr>
                      </w:pPr>
                      <w:r w:rsidRPr="00D74E05">
                        <w:rPr>
                          <w:color w:val="auto"/>
                          <w:sz w:val="48"/>
                          <w:szCs w:val="48"/>
                        </w:rPr>
                        <w:t>Reception and non clinical staff</w:t>
                      </w:r>
                    </w:p>
                    <w:p w14:paraId="3E360F3A" w14:textId="77777777" w:rsidR="0058209A" w:rsidRPr="00D74E05" w:rsidRDefault="0058209A" w:rsidP="002B5A6E">
                      <w:pPr>
                        <w:pStyle w:val="Title"/>
                        <w:rPr>
                          <w:sz w:val="48"/>
                          <w:szCs w:val="48"/>
                        </w:rPr>
                      </w:pPr>
                      <w:r w:rsidRPr="00D74E05">
                        <w:rPr>
                          <w:sz w:val="48"/>
                          <w:szCs w:val="48"/>
                        </w:rPr>
                        <w:t xml:space="preserve"> Cancer Awareness and Communication Training</w:t>
                      </w:r>
                    </w:p>
                    <w:p w14:paraId="3AF305ED" w14:textId="77777777" w:rsidR="0058209A" w:rsidRDefault="0058209A" w:rsidP="002B5A6E">
                      <w:pPr>
                        <w:pStyle w:val="Title"/>
                        <w:rPr>
                          <w:sz w:val="40"/>
                          <w:szCs w:val="40"/>
                        </w:rPr>
                      </w:pPr>
                      <w:r w:rsidRPr="002B5A6E"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32EE1854" wp14:editId="73281E50">
                            <wp:extent cx="1892300" cy="571500"/>
                            <wp:effectExtent l="0" t="0" r="0" b="0"/>
                            <wp:docPr id="16" name="Picture 7">
                              <a:extLst xmlns:a="http://schemas.openxmlformats.org/drawingml/2006/main">
                                <a:ext uri="{FF2B5EF4-FFF2-40B4-BE49-F238E27FC236}">
    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785DDD9F-6C82-4C71-9645-0D8CC430AA7C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7">
                                      <a:extLst>
                                        <a:ext uri="{FF2B5EF4-FFF2-40B4-BE49-F238E27FC236}">
            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785DDD9F-6C82-4C71-9645-0D8CC430AA7C}"/>
                                        </a:ext>
                                      </a:extLst>
                                    </pic:cNvPr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94839" cy="5722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37377B" w14:textId="77777777" w:rsidR="0058209A" w:rsidRPr="002B5A6E" w:rsidRDefault="0058209A" w:rsidP="002B5A6E">
                      <w:pPr>
                        <w:pStyle w:val="Title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2634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706706" wp14:editId="042D2002">
                <wp:simplePos x="0" y="0"/>
                <wp:positionH relativeFrom="page">
                  <wp:posOffset>419100</wp:posOffset>
                </wp:positionH>
                <wp:positionV relativeFrom="page">
                  <wp:posOffset>7632700</wp:posOffset>
                </wp:positionV>
                <wp:extent cx="6949440" cy="761365"/>
                <wp:effectExtent l="0" t="0" r="0" b="635"/>
                <wp:wrapNone/>
                <wp:docPr id="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76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16356EC" w14:textId="47D44F67" w:rsidR="0058209A" w:rsidRDefault="0058209A" w:rsidP="002B5A6E">
                            <w:pPr>
                              <w:pStyle w:val="Date"/>
                              <w:rPr>
                                <w:sz w:val="32"/>
                                <w:szCs w:val="32"/>
                              </w:rPr>
                            </w:pPr>
                            <w:r w:rsidRPr="009F3A48">
                              <w:rPr>
                                <w:sz w:val="32"/>
                                <w:szCs w:val="32"/>
                              </w:rPr>
                              <w:t xml:space="preserve">Module 1 </w:t>
                            </w:r>
                            <w:r w:rsidRPr="00F2634C">
                              <w:rPr>
                                <w:color w:val="auto"/>
                                <w:sz w:val="32"/>
                                <w:szCs w:val="32"/>
                              </w:rPr>
                              <w:t>Cancer Awareness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2634C">
                              <w:rPr>
                                <w:color w:val="008000"/>
                                <w:sz w:val="32"/>
                                <w:szCs w:val="32"/>
                              </w:rPr>
                              <w:t>7</w:t>
                            </w:r>
                            <w:r w:rsidRPr="00F2634C">
                              <w:rPr>
                                <w:color w:val="00800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F2634C">
                              <w:rPr>
                                <w:color w:val="008000"/>
                                <w:sz w:val="32"/>
                                <w:szCs w:val="32"/>
                              </w:rPr>
                              <w:t xml:space="preserve"> Oct 20 1-2pm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Or </w:t>
                            </w:r>
                            <w:r w:rsidRPr="00F2634C">
                              <w:rPr>
                                <w:color w:val="0000FF"/>
                                <w:sz w:val="32"/>
                                <w:szCs w:val="32"/>
                              </w:rPr>
                              <w:t>5</w:t>
                            </w:r>
                            <w:r w:rsidRPr="00F2634C">
                              <w:rPr>
                                <w:color w:val="0000FF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A159CB">
                              <w:rPr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159CB">
                              <w:rPr>
                                <w:color w:val="0000FF"/>
                                <w:sz w:val="32"/>
                                <w:szCs w:val="32"/>
                              </w:rPr>
                              <w:t>Nov</w:t>
                            </w:r>
                            <w:bookmarkStart w:id="0" w:name="_GoBack"/>
                            <w:bookmarkEnd w:id="0"/>
                            <w:r w:rsidRPr="00F2634C">
                              <w:rPr>
                                <w:color w:val="0000FF"/>
                                <w:sz w:val="32"/>
                                <w:szCs w:val="32"/>
                              </w:rPr>
                              <w:t xml:space="preserve"> 20 1-2pm</w:t>
                            </w:r>
                          </w:p>
                          <w:p w14:paraId="0B0A9D84" w14:textId="77777777" w:rsidR="0058209A" w:rsidRPr="009F3A48" w:rsidRDefault="0058209A" w:rsidP="00F2634C">
                            <w:pPr>
                              <w:pStyle w:val="Date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F3A48">
                              <w:rPr>
                                <w:sz w:val="32"/>
                                <w:szCs w:val="32"/>
                              </w:rPr>
                              <w:t xml:space="preserve">Module </w:t>
                            </w:r>
                            <w:r w:rsidRPr="00F2634C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Pr="00F2634C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Impact of cancer and signposting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2634C">
                              <w:rPr>
                                <w:color w:val="008000"/>
                                <w:sz w:val="32"/>
                                <w:szCs w:val="32"/>
                              </w:rPr>
                              <w:t>14</w:t>
                            </w:r>
                            <w:r w:rsidRPr="00F2634C">
                              <w:rPr>
                                <w:color w:val="00800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F2634C">
                              <w:rPr>
                                <w:color w:val="008000"/>
                                <w:sz w:val="32"/>
                                <w:szCs w:val="32"/>
                              </w:rPr>
                              <w:t xml:space="preserve"> Oct 20 1-2pm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Or       </w:t>
                            </w:r>
                            <w:r w:rsidRPr="00F2634C">
                              <w:rPr>
                                <w:color w:val="0000FF"/>
                                <w:sz w:val="32"/>
                                <w:szCs w:val="32"/>
                              </w:rPr>
                              <w:t>12</w:t>
                            </w:r>
                            <w:r w:rsidRPr="00F2634C">
                              <w:rPr>
                                <w:color w:val="0000FF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F2634C">
                              <w:rPr>
                                <w:color w:val="0000FF"/>
                                <w:sz w:val="32"/>
                                <w:szCs w:val="32"/>
                              </w:rPr>
                              <w:t xml:space="preserve"> Nov 1-2pm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7" o:spid="_x0000_s1027" type="#_x0000_t202" style="position:absolute;margin-left:33pt;margin-top:601pt;width:547.2pt;height:59.9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" filled="f" stroked="f">
                <v:textbox inset=",0,,0">
                  <w:txbxContent>
                    <w:p w14:paraId="716356EC" w14:textId="47D44F67" w:rsidR="0058209A" w:rsidRDefault="0058209A" w:rsidP="002B5A6E">
                      <w:pPr>
                        <w:pStyle w:val="Date"/>
                        <w:rPr>
                          <w:sz w:val="32"/>
                          <w:szCs w:val="32"/>
                        </w:rPr>
                      </w:pPr>
                      <w:r w:rsidRPr="009F3A48">
                        <w:rPr>
                          <w:sz w:val="32"/>
                          <w:szCs w:val="32"/>
                        </w:rPr>
                        <w:t xml:space="preserve">Module 1 </w:t>
                      </w:r>
                      <w:r w:rsidRPr="00F2634C">
                        <w:rPr>
                          <w:color w:val="auto"/>
                          <w:sz w:val="32"/>
                          <w:szCs w:val="32"/>
                        </w:rPr>
                        <w:t>Cancer Awareness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F2634C">
                        <w:rPr>
                          <w:color w:val="008000"/>
                          <w:sz w:val="32"/>
                          <w:szCs w:val="32"/>
                        </w:rPr>
                        <w:t>7</w:t>
                      </w:r>
                      <w:r w:rsidRPr="00F2634C">
                        <w:rPr>
                          <w:color w:val="00800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F2634C">
                        <w:rPr>
                          <w:color w:val="008000"/>
                          <w:sz w:val="32"/>
                          <w:szCs w:val="32"/>
                        </w:rPr>
                        <w:t xml:space="preserve"> Oct 20 1-2pm</w:t>
                      </w:r>
                      <w:r>
                        <w:rPr>
                          <w:sz w:val="32"/>
                          <w:szCs w:val="32"/>
                        </w:rPr>
                        <w:t xml:space="preserve"> Or </w:t>
                      </w:r>
                      <w:r w:rsidRPr="00F2634C">
                        <w:rPr>
                          <w:color w:val="0000FF"/>
                          <w:sz w:val="32"/>
                          <w:szCs w:val="32"/>
                        </w:rPr>
                        <w:t>5</w:t>
                      </w:r>
                      <w:r w:rsidRPr="00F2634C">
                        <w:rPr>
                          <w:color w:val="0000FF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A159CB">
                        <w:rPr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r w:rsidR="00A159CB">
                        <w:rPr>
                          <w:color w:val="0000FF"/>
                          <w:sz w:val="32"/>
                          <w:szCs w:val="32"/>
                        </w:rPr>
                        <w:t>Nov</w:t>
                      </w:r>
                      <w:bookmarkStart w:id="1" w:name="_GoBack"/>
                      <w:bookmarkEnd w:id="1"/>
                      <w:r w:rsidRPr="00F2634C">
                        <w:rPr>
                          <w:color w:val="0000FF"/>
                          <w:sz w:val="32"/>
                          <w:szCs w:val="32"/>
                        </w:rPr>
                        <w:t xml:space="preserve"> 20 1-2pm</w:t>
                      </w:r>
                    </w:p>
                    <w:p w14:paraId="0B0A9D84" w14:textId="77777777" w:rsidR="0058209A" w:rsidRPr="009F3A48" w:rsidRDefault="0058209A" w:rsidP="00F2634C">
                      <w:pPr>
                        <w:pStyle w:val="Date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Pr="009F3A48">
                        <w:rPr>
                          <w:sz w:val="32"/>
                          <w:szCs w:val="32"/>
                        </w:rPr>
                        <w:t xml:space="preserve">Module </w:t>
                      </w:r>
                      <w:r w:rsidRPr="00F2634C">
                        <w:rPr>
                          <w:sz w:val="32"/>
                          <w:szCs w:val="32"/>
                        </w:rPr>
                        <w:t>2</w:t>
                      </w:r>
                      <w:r w:rsidRPr="00F2634C">
                        <w:rPr>
                          <w:color w:val="auto"/>
                          <w:sz w:val="32"/>
                          <w:szCs w:val="32"/>
                        </w:rPr>
                        <w:t xml:space="preserve"> Impact of cancer and signposting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F2634C">
                        <w:rPr>
                          <w:color w:val="008000"/>
                          <w:sz w:val="32"/>
                          <w:szCs w:val="32"/>
                        </w:rPr>
                        <w:t>14</w:t>
                      </w:r>
                      <w:r w:rsidRPr="00F2634C">
                        <w:rPr>
                          <w:color w:val="00800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F2634C">
                        <w:rPr>
                          <w:color w:val="008000"/>
                          <w:sz w:val="32"/>
                          <w:szCs w:val="32"/>
                        </w:rPr>
                        <w:t xml:space="preserve"> Oct 20 1-2pm</w:t>
                      </w:r>
                      <w:r>
                        <w:rPr>
                          <w:sz w:val="32"/>
                          <w:szCs w:val="32"/>
                        </w:rPr>
                        <w:t xml:space="preserve"> Or       </w:t>
                      </w:r>
                      <w:r w:rsidRPr="00F2634C">
                        <w:rPr>
                          <w:color w:val="0000FF"/>
                          <w:sz w:val="32"/>
                          <w:szCs w:val="32"/>
                        </w:rPr>
                        <w:t>12</w:t>
                      </w:r>
                      <w:r w:rsidRPr="00F2634C">
                        <w:rPr>
                          <w:color w:val="0000FF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F2634C">
                        <w:rPr>
                          <w:color w:val="0000FF"/>
                          <w:sz w:val="32"/>
                          <w:szCs w:val="32"/>
                        </w:rPr>
                        <w:t xml:space="preserve"> Nov 1-2pm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2634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31A380" wp14:editId="555A36DF">
                <wp:simplePos x="0" y="0"/>
                <wp:positionH relativeFrom="page">
                  <wp:posOffset>372745</wp:posOffset>
                </wp:positionH>
                <wp:positionV relativeFrom="page">
                  <wp:posOffset>8394065</wp:posOffset>
                </wp:positionV>
                <wp:extent cx="6949440" cy="285115"/>
                <wp:effectExtent l="0" t="0" r="0" b="19685"/>
                <wp:wrapTight wrapText="bothSides">
                  <wp:wrapPolygon edited="0">
                    <wp:start x="79" y="0"/>
                    <wp:lineTo x="79" y="21167"/>
                    <wp:lineTo x="21395" y="21167"/>
                    <wp:lineTo x="21395" y="0"/>
                    <wp:lineTo x="79" y="0"/>
                  </wp:wrapPolygon>
                </wp:wrapTight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FDC03" w14:textId="77777777" w:rsidR="0058209A" w:rsidRDefault="0058209A" w:rsidP="002B5A6E">
                            <w:pPr>
                              <w:pStyle w:val="ContactDetails"/>
                            </w:pPr>
                            <w:r>
                              <w:t xml:space="preserve">Module 3 </w:t>
                            </w:r>
                            <w:r w:rsidRPr="00F2634C">
                              <w:rPr>
                                <w:color w:val="auto"/>
                              </w:rPr>
                              <w:t>Communication</w:t>
                            </w:r>
                            <w:r>
                              <w:t xml:space="preserve"> </w:t>
                            </w:r>
                            <w:r w:rsidRPr="00F2634C">
                              <w:rPr>
                                <w:color w:val="008000"/>
                              </w:rPr>
                              <w:t>21</w:t>
                            </w:r>
                            <w:r w:rsidRPr="00F2634C">
                              <w:rPr>
                                <w:color w:val="008000"/>
                                <w:vertAlign w:val="superscript"/>
                              </w:rPr>
                              <w:t>st</w:t>
                            </w:r>
                            <w:r w:rsidRPr="00F2634C">
                              <w:rPr>
                                <w:color w:val="008000"/>
                              </w:rPr>
                              <w:t xml:space="preserve"> Oct 20 1-2pm</w:t>
                            </w:r>
                            <w:r>
                              <w:t xml:space="preserve"> Or </w:t>
                            </w:r>
                            <w:r w:rsidRPr="00F2634C">
                              <w:rPr>
                                <w:color w:val="0000FF"/>
                              </w:rPr>
                              <w:t>19</w:t>
                            </w:r>
                            <w:r w:rsidRPr="00F2634C">
                              <w:rPr>
                                <w:color w:val="0000FF"/>
                                <w:vertAlign w:val="superscript"/>
                              </w:rPr>
                              <w:t>th</w:t>
                            </w:r>
                            <w:r w:rsidRPr="00F2634C">
                              <w:rPr>
                                <w:color w:val="0000FF"/>
                              </w:rPr>
                              <w:t xml:space="preserve"> Nov 20 1-2pm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29.35pt;margin-top:660.95pt;width:547.2pt;height:22.4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" filled="f" stroked="f">
                <v:textbox inset=",0,,0">
                  <w:txbxContent>
                    <w:p w14:paraId="6A1FDC03" w14:textId="77777777" w:rsidR="0058209A" w:rsidRDefault="0058209A" w:rsidP="002B5A6E">
                      <w:pPr>
                        <w:pStyle w:val="ContactDetails"/>
                      </w:pPr>
                      <w:r>
                        <w:t xml:space="preserve">Module 3 </w:t>
                      </w:r>
                      <w:r w:rsidRPr="00F2634C">
                        <w:rPr>
                          <w:color w:val="auto"/>
                        </w:rPr>
                        <w:t>Communication</w:t>
                      </w:r>
                      <w:r>
                        <w:t xml:space="preserve"> </w:t>
                      </w:r>
                      <w:r w:rsidRPr="00F2634C">
                        <w:rPr>
                          <w:color w:val="008000"/>
                        </w:rPr>
                        <w:t>21</w:t>
                      </w:r>
                      <w:r w:rsidRPr="00F2634C">
                        <w:rPr>
                          <w:color w:val="008000"/>
                          <w:vertAlign w:val="superscript"/>
                        </w:rPr>
                        <w:t>st</w:t>
                      </w:r>
                      <w:r w:rsidRPr="00F2634C">
                        <w:rPr>
                          <w:color w:val="008000"/>
                        </w:rPr>
                        <w:t xml:space="preserve"> Oct 20 1-2pm</w:t>
                      </w:r>
                      <w:r>
                        <w:t xml:space="preserve"> Or </w:t>
                      </w:r>
                      <w:r w:rsidRPr="00F2634C">
                        <w:rPr>
                          <w:color w:val="0000FF"/>
                        </w:rPr>
                        <w:t>19</w:t>
                      </w:r>
                      <w:r w:rsidRPr="00F2634C">
                        <w:rPr>
                          <w:color w:val="0000FF"/>
                          <w:vertAlign w:val="superscript"/>
                        </w:rPr>
                        <w:t>th</w:t>
                      </w:r>
                      <w:r w:rsidRPr="00F2634C">
                        <w:rPr>
                          <w:color w:val="0000FF"/>
                        </w:rPr>
                        <w:t xml:space="preserve"> Nov 20 1-2pm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F3A4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F7ECE5" wp14:editId="4247C58A">
                <wp:simplePos x="0" y="0"/>
                <wp:positionH relativeFrom="page">
                  <wp:posOffset>416560</wp:posOffset>
                </wp:positionH>
                <wp:positionV relativeFrom="page">
                  <wp:posOffset>6845300</wp:posOffset>
                </wp:positionV>
                <wp:extent cx="6949440" cy="901700"/>
                <wp:effectExtent l="0" t="0" r="0" b="12700"/>
                <wp:wrapTight wrapText="bothSides">
                  <wp:wrapPolygon edited="0">
                    <wp:start x="79" y="0"/>
                    <wp:lineTo x="79" y="21296"/>
                    <wp:lineTo x="21395" y="21296"/>
                    <wp:lineTo x="21395" y="0"/>
                    <wp:lineTo x="79" y="0"/>
                  </wp:wrapPolygon>
                </wp:wrapTight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2E418B3" w14:textId="77777777" w:rsidR="0058209A" w:rsidRDefault="0058209A" w:rsidP="002B5A6E">
                            <w:pPr>
                              <w:pStyle w:val="Heading2"/>
                            </w:pPr>
                            <w:r>
                              <w:t xml:space="preserve">Modules are aimed to improve confidence and knowledge around communication and signposting to those patients, </w:t>
                            </w:r>
                            <w:proofErr w:type="spellStart"/>
                            <w:r>
                              <w:t>carers</w:t>
                            </w:r>
                            <w:proofErr w:type="spellEnd"/>
                            <w:r>
                              <w:t xml:space="preserve"> and families affected by cancer. Modules will be offered over a month and repeated to make them easily accessible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32.8pt;margin-top:539pt;width:547.2pt;height:7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" mv:complextextbox="1" filled="f" stroked="f">
                <v:textbox inset=",0,,0">
                  <w:txbxContent>
                    <w:p w14:paraId="62E418B3" w14:textId="77777777" w:rsidR="0058209A" w:rsidRDefault="0058209A" w:rsidP="002B5A6E">
                      <w:pPr>
                        <w:pStyle w:val="Heading2"/>
                      </w:pPr>
                      <w:r>
                        <w:t xml:space="preserve">Modules are aimed to improve confidence and knowledge around communication and signposting to those patients, </w:t>
                      </w:r>
                      <w:proofErr w:type="spellStart"/>
                      <w:r>
                        <w:t>carers</w:t>
                      </w:r>
                      <w:proofErr w:type="spellEnd"/>
                      <w:r>
                        <w:t xml:space="preserve"> and families affected by cancer. Modules will be offered over a month and repeated to make them easily accessible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B5A6E" w:rsidRPr="002B5A6E">
        <w:rPr>
          <w:noProof/>
        </w:rPr>
        <w:drawing>
          <wp:anchor distT="0" distB="0" distL="114300" distR="114300" simplePos="0" relativeHeight="251671556" behindDoc="0" locked="0" layoutInCell="1" allowOverlap="1" wp14:anchorId="56720963" wp14:editId="6FDF007D">
            <wp:simplePos x="0" y="0"/>
            <wp:positionH relativeFrom="page">
              <wp:posOffset>4199890</wp:posOffset>
            </wp:positionH>
            <wp:positionV relativeFrom="page">
              <wp:posOffset>2398395</wp:posOffset>
            </wp:positionV>
            <wp:extent cx="2433955" cy="1800225"/>
            <wp:effectExtent l="0" t="0" r="4445" b="3175"/>
            <wp:wrapTight wrapText="bothSides">
              <wp:wrapPolygon edited="0">
                <wp:start x="2705" y="0"/>
                <wp:lineTo x="225" y="4876"/>
                <wp:lineTo x="0" y="7619"/>
                <wp:lineTo x="0" y="14933"/>
                <wp:lineTo x="1578" y="19505"/>
                <wp:lineTo x="2480" y="21333"/>
                <wp:lineTo x="2705" y="21333"/>
                <wp:lineTo x="18709" y="21333"/>
                <wp:lineTo x="18935" y="21333"/>
                <wp:lineTo x="19836" y="19505"/>
                <wp:lineTo x="21414" y="14933"/>
                <wp:lineTo x="21414" y="7619"/>
                <wp:lineTo x="21189" y="4876"/>
                <wp:lineTo x="18709" y="0"/>
                <wp:lineTo x="2705" y="0"/>
              </wp:wrapPolygon>
            </wp:wrapTight>
            <wp:docPr id="15" name="image1.jpeg" descr="iStock_000005926987Small.jpg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24A4A18C-5D85-4CD4-9EE1-4F4F8098781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 descr="iStock_000005926987Small.jpg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24A4A18C-5D85-4CD4-9EE1-4F4F8098781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433955" cy="1800225"/>
                    </a:xfrm>
                    <a:custGeom>
                      <a:avLst/>
                      <a:gdLst>
                        <a:gd name="connsiteX0" fmla="*/ 1503712 w 9270806"/>
                        <a:gd name="connsiteY0" fmla="*/ 0 h 6858000"/>
                        <a:gd name="connsiteX1" fmla="*/ 7767094 w 9270806"/>
                        <a:gd name="connsiteY1" fmla="*/ 0 h 6858000"/>
                        <a:gd name="connsiteX2" fmla="*/ 7913128 w 9270806"/>
                        <a:gd name="connsiteY2" fmla="*/ 139721 h 6858000"/>
                        <a:gd name="connsiteX3" fmla="*/ 9270806 w 9270806"/>
                        <a:gd name="connsiteY3" fmla="*/ 3429000 h 6858000"/>
                        <a:gd name="connsiteX4" fmla="*/ 7913128 w 9270806"/>
                        <a:gd name="connsiteY4" fmla="*/ 6718279 h 6858000"/>
                        <a:gd name="connsiteX5" fmla="*/ 7767094 w 9270806"/>
                        <a:gd name="connsiteY5" fmla="*/ 6858000 h 6858000"/>
                        <a:gd name="connsiteX6" fmla="*/ 1503712 w 9270806"/>
                        <a:gd name="connsiteY6" fmla="*/ 6858000 h 6858000"/>
                        <a:gd name="connsiteX7" fmla="*/ 1357679 w 9270806"/>
                        <a:gd name="connsiteY7" fmla="*/ 6718279 h 6858000"/>
                        <a:gd name="connsiteX8" fmla="*/ 0 w 9270806"/>
                        <a:gd name="connsiteY8" fmla="*/ 3429000 h 6858000"/>
                        <a:gd name="connsiteX9" fmla="*/ 1357679 w 9270806"/>
                        <a:gd name="connsiteY9" fmla="*/ 139721 h 6858000"/>
                      </a:gdLst>
                      <a:ahLst/>
                      <a:cxnLst>
                        <a:cxn ang="0">
                          <a:pos x="connsiteX0" y="connsiteY0"/>
                        </a:cxn>
                        <a:cxn ang="0">
                          <a:pos x="connsiteX1" y="connsiteY1"/>
                        </a:cxn>
                        <a:cxn ang="0">
                          <a:pos x="connsiteX2" y="connsiteY2"/>
                        </a:cxn>
                        <a:cxn ang="0">
                          <a:pos x="connsiteX3" y="connsiteY3"/>
                        </a:cxn>
                        <a:cxn ang="0">
                          <a:pos x="connsiteX4" y="connsiteY4"/>
                        </a:cxn>
                        <a:cxn ang="0">
                          <a:pos x="connsiteX5" y="connsiteY5"/>
                        </a:cxn>
                        <a:cxn ang="0">
                          <a:pos x="connsiteX6" y="connsiteY6"/>
                        </a:cxn>
                        <a:cxn ang="0">
                          <a:pos x="connsiteX7" y="connsiteY7"/>
                        </a:cxn>
                        <a:cxn ang="0">
                          <a:pos x="connsiteX8" y="connsiteY8"/>
                        </a:cxn>
                        <a:cxn ang="0">
                          <a:pos x="connsiteX9" y="connsiteY9"/>
                        </a:cxn>
                      </a:cxnLst>
                      <a:rect l="l" t="t" r="r" b="b"/>
                      <a:pathLst>
                        <a:path w="9270806" h="6858000">
                          <a:moveTo>
                            <a:pt x="1503712" y="0"/>
                          </a:moveTo>
                          <a:lnTo>
                            <a:pt x="7767094" y="0"/>
                          </a:lnTo>
                          <a:lnTo>
                            <a:pt x="7913128" y="139721"/>
                          </a:lnTo>
                          <a:cubicBezTo>
                            <a:pt x="8751971" y="981521"/>
                            <a:pt x="9270806" y="2144457"/>
                            <a:pt x="9270806" y="3429000"/>
                          </a:cubicBezTo>
                          <a:cubicBezTo>
                            <a:pt x="9270806" y="4713544"/>
                            <a:pt x="8751971" y="5876479"/>
                            <a:pt x="7913128" y="6718279"/>
                          </a:cubicBezTo>
                          <a:lnTo>
                            <a:pt x="7767094" y="6858000"/>
                          </a:lnTo>
                          <a:lnTo>
                            <a:pt x="1503712" y="6858000"/>
                          </a:lnTo>
                          <a:lnTo>
                            <a:pt x="1357679" y="6718279"/>
                          </a:lnTo>
                          <a:cubicBezTo>
                            <a:pt x="518835" y="5876479"/>
                            <a:pt x="0" y="4713544"/>
                            <a:pt x="0" y="3429000"/>
                          </a:cubicBezTo>
                          <a:cubicBezTo>
                            <a:pt x="0" y="2144457"/>
                            <a:pt x="518835" y="981521"/>
                            <a:pt x="1357679" y="139721"/>
                          </a:cubicBezTo>
                          <a:close/>
                        </a:path>
                      </a:pathLst>
                    </a:cu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5A6E" w:rsidRPr="002B5A6E">
        <w:rPr>
          <w:noProof/>
        </w:rPr>
        <w:drawing>
          <wp:anchor distT="0" distB="0" distL="114300" distR="114300" simplePos="0" relativeHeight="251669508" behindDoc="0" locked="0" layoutInCell="1" allowOverlap="1" wp14:anchorId="5922C055" wp14:editId="25395FB6">
            <wp:simplePos x="0" y="0"/>
            <wp:positionH relativeFrom="page">
              <wp:posOffset>553720</wp:posOffset>
            </wp:positionH>
            <wp:positionV relativeFrom="page">
              <wp:posOffset>936625</wp:posOffset>
            </wp:positionV>
            <wp:extent cx="3192145" cy="2922905"/>
            <wp:effectExtent l="0" t="0" r="8255" b="0"/>
            <wp:wrapTight wrapText="bothSides">
              <wp:wrapPolygon edited="0">
                <wp:start x="0" y="0"/>
                <wp:lineTo x="0" y="21398"/>
                <wp:lineTo x="21484" y="21398"/>
                <wp:lineTo x="21484" y="0"/>
                <wp:lineTo x="0" y="0"/>
              </wp:wrapPolygon>
            </wp:wrapTight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25"/>
                    <a:stretch/>
                  </pic:blipFill>
                  <pic:spPr>
                    <a:xfrm>
                      <a:off x="0" y="0"/>
                      <a:ext cx="3192145" cy="292290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5A6E" w:rsidRPr="002B5A6E">
        <w:rPr>
          <w:noProof/>
        </w:rPr>
        <w:drawing>
          <wp:anchor distT="0" distB="0" distL="114300" distR="114300" simplePos="0" relativeHeight="251670532" behindDoc="0" locked="0" layoutInCell="1" allowOverlap="1" wp14:anchorId="25199300" wp14:editId="61291E38">
            <wp:simplePos x="0" y="0"/>
            <wp:positionH relativeFrom="page">
              <wp:posOffset>3653790</wp:posOffset>
            </wp:positionH>
            <wp:positionV relativeFrom="page">
              <wp:posOffset>342900</wp:posOffset>
            </wp:positionV>
            <wp:extent cx="3839210" cy="2425700"/>
            <wp:effectExtent l="0" t="0" r="0" b="12700"/>
            <wp:wrapTight wrapText="bothSides">
              <wp:wrapPolygon edited="0">
                <wp:start x="0" y="0"/>
                <wp:lineTo x="0" y="21487"/>
                <wp:lineTo x="21436" y="21487"/>
                <wp:lineTo x="21436" y="0"/>
                <wp:lineTo x="0" y="0"/>
              </wp:wrapPolygon>
            </wp:wrapTight>
            <wp:docPr id="13" name="Picture 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18D03C88-89BA-4078-8DA2-4243489A751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18D03C88-89BA-4078-8DA2-4243489A751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21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A409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794588" wp14:editId="246D1733">
                <wp:simplePos x="5486400" y="8229600"/>
                <wp:positionH relativeFrom="page">
                  <wp:posOffset>269240</wp:posOffset>
                </wp:positionH>
                <wp:positionV relativeFrom="page">
                  <wp:posOffset>8801100</wp:posOffset>
                </wp:positionV>
                <wp:extent cx="7223760" cy="982980"/>
                <wp:effectExtent l="0" t="0" r="0" b="762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9829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84BD6F" w14:textId="1ED77B3B" w:rsidR="0058209A" w:rsidRPr="00F2634C" w:rsidRDefault="0058209A" w:rsidP="002B5A6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2634C">
                              <w:rPr>
                                <w:sz w:val="40"/>
                                <w:szCs w:val="40"/>
                              </w:rPr>
                              <w:t>Please register by emailing Judy Clapp</w:t>
                            </w:r>
                            <w:r w:rsidR="00765A29">
                              <w:rPr>
                                <w:sz w:val="40"/>
                                <w:szCs w:val="40"/>
                              </w:rPr>
                              <w:t xml:space="preserve"> Macmillan Primary Care Nurse </w:t>
                            </w:r>
                            <w:proofErr w:type="gramStart"/>
                            <w:r w:rsidR="00765A29">
                              <w:rPr>
                                <w:sz w:val="40"/>
                                <w:szCs w:val="40"/>
                              </w:rPr>
                              <w:t>Facilitator</w:t>
                            </w:r>
                            <w:r w:rsidRPr="00F2634C">
                              <w:rPr>
                                <w:sz w:val="40"/>
                                <w:szCs w:val="40"/>
                              </w:rPr>
                              <w:t xml:space="preserve">  Judith.clapp@nhs.net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21.2pt;margin-top:693pt;width:568.8pt;height:77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" fillcolor="#2d2f2d [3204]" stroked="f">
                <v:textbox>
                  <w:txbxContent>
                    <w:p w14:paraId="0D84BD6F" w14:textId="1ED77B3B" w:rsidR="0058209A" w:rsidRPr="00F2634C" w:rsidRDefault="0058209A" w:rsidP="002B5A6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2634C">
                        <w:rPr>
                          <w:sz w:val="40"/>
                          <w:szCs w:val="40"/>
                        </w:rPr>
                        <w:t>Please register by emailing Judy Clapp</w:t>
                      </w:r>
                      <w:r w:rsidR="00765A29">
                        <w:rPr>
                          <w:sz w:val="40"/>
                          <w:szCs w:val="40"/>
                        </w:rPr>
                        <w:t xml:space="preserve"> Macmillan Primary Care Nurse </w:t>
                      </w:r>
                      <w:proofErr w:type="gramStart"/>
                      <w:r w:rsidR="00765A29">
                        <w:rPr>
                          <w:sz w:val="40"/>
                          <w:szCs w:val="40"/>
                        </w:rPr>
                        <w:t>Facilitator</w:t>
                      </w:r>
                      <w:r w:rsidRPr="00F2634C">
                        <w:rPr>
                          <w:sz w:val="40"/>
                          <w:szCs w:val="40"/>
                        </w:rPr>
                        <w:t xml:space="preserve">  Judith.clapp@nhs.net</w:t>
                      </w:r>
                      <w:proofErr w:type="gramEnd"/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E3A8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1FBA20" wp14:editId="44341E40">
                <wp:simplePos x="5486400" y="8229600"/>
                <wp:positionH relativeFrom="page">
                  <wp:posOffset>269240</wp:posOffset>
                </wp:positionH>
                <wp:positionV relativeFrom="page">
                  <wp:posOffset>6290945</wp:posOffset>
                </wp:positionV>
                <wp:extent cx="7223760" cy="2514600"/>
                <wp:effectExtent l="0" t="0" r="1524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2514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1.2pt;margin-top:495.35pt;width:568.8pt;height:19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" fillcolor="#949994 [1620]" stroked="f">
                <w10:wrap anchorx="page" anchory="page"/>
              </v:rect>
            </w:pict>
          </mc:Fallback>
        </mc:AlternateContent>
      </w:r>
      <w:r w:rsidR="00AE3A8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795D6C" wp14:editId="3101C410">
                <wp:simplePos x="0" y="0"/>
                <wp:positionH relativeFrom="page">
                  <wp:posOffset>416560</wp:posOffset>
                </wp:positionH>
                <wp:positionV relativeFrom="page">
                  <wp:posOffset>6464935</wp:posOffset>
                </wp:positionV>
                <wp:extent cx="6949440" cy="380365"/>
                <wp:effectExtent l="0" t="0" r="0" b="635"/>
                <wp:wrapTight wrapText="bothSides">
                  <wp:wrapPolygon edited="0">
                    <wp:start x="79" y="0"/>
                    <wp:lineTo x="79" y="20194"/>
                    <wp:lineTo x="21395" y="20194"/>
                    <wp:lineTo x="21395" y="0"/>
                    <wp:lineTo x="79" y="0"/>
                  </wp:wrapPolygon>
                </wp:wrapTight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73ABED8" w14:textId="77777777" w:rsidR="0058209A" w:rsidRPr="00D10CB6" w:rsidRDefault="0058209A" w:rsidP="002B5A6E">
                            <w:pPr>
                              <w:pStyle w:val="Heading1"/>
                            </w:pPr>
                            <w:r>
                              <w:t>3 x 1 hour modules via Microsoft teams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2.8pt;margin-top:509.05pt;width:547.2pt;height:29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" filled="f" stroked="f">
                <v:textbox inset=",0,,0">
                  <w:txbxContent>
                    <w:p w14:paraId="673ABED8" w14:textId="77777777" w:rsidR="0058209A" w:rsidRPr="00D10CB6" w:rsidRDefault="0058209A" w:rsidP="002B5A6E">
                      <w:pPr>
                        <w:pStyle w:val="Heading1"/>
                      </w:pPr>
                      <w:r>
                        <w:t>3 x 1 hour modules via Microsoft teams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Pr="002B5A6E">
        <w:rPr>
          <w:noProof/>
          <w:sz w:val="40"/>
          <w:szCs w:val="40"/>
        </w:rPr>
        <w:drawing>
          <wp:anchor distT="0" distB="0" distL="114300" distR="114300" simplePos="0" relativeHeight="251672580" behindDoc="0" locked="0" layoutInCell="1" allowOverlap="1" wp14:anchorId="2BCB6CC2" wp14:editId="36182B3D">
            <wp:simplePos x="0" y="0"/>
            <wp:positionH relativeFrom="page">
              <wp:posOffset>279400</wp:posOffset>
            </wp:positionH>
            <wp:positionV relativeFrom="page">
              <wp:posOffset>279400</wp:posOffset>
            </wp:positionV>
            <wp:extent cx="1892300" cy="571500"/>
            <wp:effectExtent l="0" t="0" r="0" b="0"/>
            <wp:wrapTight wrapText="bothSides">
              <wp:wrapPolygon edited="0">
                <wp:start x="580" y="960"/>
                <wp:lineTo x="290" y="4800"/>
                <wp:lineTo x="580" y="20160"/>
                <wp:lineTo x="19715" y="20160"/>
                <wp:lineTo x="21165" y="8640"/>
                <wp:lineTo x="21165" y="960"/>
                <wp:lineTo x="580" y="960"/>
              </wp:wrapPolygon>
            </wp:wrapTight>
            <wp:docPr id="17" name="Picture 7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785DDD9F-6C82-4C71-9645-0D8CC430AA7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785DDD9F-6C82-4C71-9645-0D8CC430AA7C}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B5A6E" w:rsidSect="002B5A6E">
      <w:pgSz w:w="12240" w:h="15840"/>
      <w:pgMar w:top="432" w:right="432" w:bottom="432" w:left="43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AEF6A" w14:textId="77777777" w:rsidR="00456A63" w:rsidRDefault="00456A63">
      <w:r>
        <w:separator/>
      </w:r>
    </w:p>
  </w:endnote>
  <w:endnote w:type="continuationSeparator" w:id="0">
    <w:p w14:paraId="3AB07DB9" w14:textId="77777777" w:rsidR="00456A63" w:rsidRDefault="0045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1F0B0" w14:textId="77777777" w:rsidR="00456A63" w:rsidRDefault="00456A63">
      <w:r>
        <w:separator/>
      </w:r>
    </w:p>
  </w:footnote>
  <w:footnote w:type="continuationSeparator" w:id="0">
    <w:p w14:paraId="7E6DEC32" w14:textId="77777777" w:rsidR="00456A63" w:rsidRDefault="00456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363CBC"/>
    <w:lvl w:ilvl="0">
      <w:start w:val="1"/>
      <w:numFmt w:val="bullet"/>
      <w:pStyle w:val="Footer-Lef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DD1491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displayHorizontalDrawingGridEvery w:val="0"/>
  <w:displayVerticalDrawingGridEvery w:val="0"/>
  <w:doNotUseMarginsForDrawingGridOrigi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2B5A6E"/>
    <w:rsid w:val="001B3F6E"/>
    <w:rsid w:val="00234C14"/>
    <w:rsid w:val="002B5A6E"/>
    <w:rsid w:val="002F4EA1"/>
    <w:rsid w:val="00403549"/>
    <w:rsid w:val="00456A63"/>
    <w:rsid w:val="0058209A"/>
    <w:rsid w:val="00765A29"/>
    <w:rsid w:val="00882A6C"/>
    <w:rsid w:val="009F3A48"/>
    <w:rsid w:val="00A159CB"/>
    <w:rsid w:val="00A86CC5"/>
    <w:rsid w:val="00AE3A85"/>
    <w:rsid w:val="00D74E05"/>
    <w:rsid w:val="00DA4094"/>
    <w:rsid w:val="00E732E5"/>
    <w:rsid w:val="00F2634C"/>
    <w:rsid w:val="00FA085B"/>
    <w:rsid w:val="00FC06CA"/>
    <w:rsid w:val="00FD1F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30FD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Date" w:uiPriority="99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82A2D"/>
    <w:pPr>
      <w:jc w:val="center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882A2D"/>
    <w:pPr>
      <w:spacing w:before="120" w:line="264" w:lineRule="auto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Heading4">
    <w:name w:val="heading 4"/>
    <w:basedOn w:val="Normal"/>
    <w:link w:val="Heading4Char"/>
    <w:semiHidden/>
    <w:unhideWhenUsed/>
    <w:qFormat/>
    <w:rsid w:val="00790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D2F2D" w:themeColor="accent1"/>
    </w:rPr>
  </w:style>
  <w:style w:type="paragraph" w:styleId="Heading5">
    <w:name w:val="heading 5"/>
    <w:basedOn w:val="Normal"/>
    <w:link w:val="Heading5Char"/>
    <w:semiHidden/>
    <w:unhideWhenUsed/>
    <w:qFormat/>
    <w:rsid w:val="00790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61716" w:themeColor="accent1" w:themeShade="80"/>
    </w:rPr>
  </w:style>
  <w:style w:type="paragraph" w:styleId="Heading6">
    <w:name w:val="heading 6"/>
    <w:basedOn w:val="Normal"/>
    <w:link w:val="Heading6Char"/>
    <w:semiHidden/>
    <w:unhideWhenUsed/>
    <w:qFormat/>
    <w:rsid w:val="00790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61716" w:themeColor="accent1" w:themeShade="80"/>
    </w:rPr>
  </w:style>
  <w:style w:type="paragraph" w:styleId="Heading7">
    <w:name w:val="heading 7"/>
    <w:basedOn w:val="Normal"/>
    <w:link w:val="Heading7Char"/>
    <w:semiHidden/>
    <w:unhideWhenUsed/>
    <w:qFormat/>
    <w:rsid w:val="00790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semiHidden/>
    <w:unhideWhenUsed/>
    <w:qFormat/>
    <w:rsid w:val="00790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link w:val="Heading9Char"/>
    <w:semiHidden/>
    <w:unhideWhenUsed/>
    <w:qFormat/>
    <w:rsid w:val="00790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82A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2A2D"/>
  </w:style>
  <w:style w:type="paragraph" w:styleId="Footer">
    <w:name w:val="footer"/>
    <w:basedOn w:val="Normal"/>
    <w:link w:val="FooterChar"/>
    <w:unhideWhenUsed/>
    <w:rsid w:val="00882A2D"/>
    <w:pPr>
      <w:tabs>
        <w:tab w:val="right" w:pos="10800"/>
      </w:tabs>
      <w:jc w:val="center"/>
    </w:pPr>
    <w:rPr>
      <w:color w:val="FFFFFF" w:themeColor="background1"/>
      <w:sz w:val="48"/>
    </w:rPr>
  </w:style>
  <w:style w:type="character" w:customStyle="1" w:styleId="FooterChar">
    <w:name w:val="Footer Char"/>
    <w:basedOn w:val="DefaultParagraphFont"/>
    <w:link w:val="Footer"/>
    <w:rsid w:val="00882A2D"/>
    <w:rPr>
      <w:color w:val="FFFFFF" w:themeColor="background1"/>
      <w:sz w:val="48"/>
    </w:rPr>
  </w:style>
  <w:style w:type="paragraph" w:styleId="Title">
    <w:name w:val="Title"/>
    <w:basedOn w:val="Normal"/>
    <w:link w:val="TitleChar"/>
    <w:qFormat/>
    <w:rsid w:val="00D10CB6"/>
    <w:pPr>
      <w:spacing w:before="360" w:after="360"/>
      <w:jc w:val="center"/>
    </w:pPr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TitleChar">
    <w:name w:val="Title Char"/>
    <w:basedOn w:val="DefaultParagraphFont"/>
    <w:link w:val="Title"/>
    <w:rsid w:val="00D10CB6"/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Heading1Char">
    <w:name w:val="Heading 1 Char"/>
    <w:basedOn w:val="DefaultParagraphFont"/>
    <w:link w:val="Heading1"/>
    <w:rsid w:val="00882A2D"/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882A2D"/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Date">
    <w:name w:val="Date"/>
    <w:basedOn w:val="Normal"/>
    <w:link w:val="DateChar"/>
    <w:semiHidden/>
    <w:unhideWhenUsed/>
    <w:rsid w:val="00882A2D"/>
    <w:pPr>
      <w:jc w:val="center"/>
    </w:pPr>
    <w:rPr>
      <w:color w:val="FFFFFF" w:themeColor="background1"/>
      <w:sz w:val="40"/>
    </w:rPr>
  </w:style>
  <w:style w:type="character" w:customStyle="1" w:styleId="DateChar">
    <w:name w:val="Date Char"/>
    <w:basedOn w:val="DefaultParagraphFont"/>
    <w:link w:val="Date"/>
    <w:semiHidden/>
    <w:rsid w:val="00882A2D"/>
    <w:rPr>
      <w:color w:val="FFFFFF" w:themeColor="background1"/>
      <w:sz w:val="40"/>
    </w:rPr>
  </w:style>
  <w:style w:type="character" w:customStyle="1" w:styleId="Heading4Char">
    <w:name w:val="Heading 4 Char"/>
    <w:basedOn w:val="DefaultParagraphFont"/>
    <w:link w:val="Heading4"/>
    <w:semiHidden/>
    <w:rsid w:val="00882A2D"/>
    <w:rPr>
      <w:rFonts w:asciiTheme="majorHAnsi" w:eastAsiaTheme="majorEastAsia" w:hAnsiTheme="majorHAnsi" w:cstheme="majorBidi"/>
      <w:b/>
      <w:bCs/>
      <w:i/>
      <w:iCs/>
      <w:color w:val="2D2F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82A2D"/>
    <w:rPr>
      <w:rFonts w:asciiTheme="majorHAnsi" w:eastAsiaTheme="majorEastAsia" w:hAnsiTheme="majorHAnsi" w:cstheme="majorBidi"/>
      <w:color w:val="161716" w:themeColor="accent1" w:themeShade="80"/>
    </w:rPr>
  </w:style>
  <w:style w:type="character" w:customStyle="1" w:styleId="Heading6Char">
    <w:name w:val="Heading 6 Char"/>
    <w:basedOn w:val="DefaultParagraphFont"/>
    <w:link w:val="Heading6"/>
    <w:semiHidden/>
    <w:rsid w:val="00882A2D"/>
    <w:rPr>
      <w:rFonts w:asciiTheme="majorHAnsi" w:eastAsiaTheme="majorEastAsia" w:hAnsiTheme="majorHAnsi" w:cstheme="majorBidi"/>
      <w:i/>
      <w:iCs/>
      <w:color w:val="161716" w:themeColor="accent1" w:themeShade="80"/>
    </w:rPr>
  </w:style>
  <w:style w:type="character" w:customStyle="1" w:styleId="Heading7Char">
    <w:name w:val="Heading 7 Char"/>
    <w:basedOn w:val="DefaultParagraphFont"/>
    <w:link w:val="Heading7"/>
    <w:semiHidden/>
    <w:rsid w:val="00882A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82A2D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2A2D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styleId="ArticleSection">
    <w:name w:val="Outline List 3"/>
    <w:basedOn w:val="NoList"/>
    <w:semiHidden/>
    <w:unhideWhenUsed/>
    <w:rsid w:val="00882A2D"/>
    <w:pPr>
      <w:numPr>
        <w:numId w:val="2"/>
      </w:numPr>
    </w:pPr>
  </w:style>
  <w:style w:type="paragraph" w:customStyle="1" w:styleId="ContactDetails">
    <w:name w:val="Contact Details"/>
    <w:basedOn w:val="Normal"/>
    <w:qFormat/>
    <w:rsid w:val="00882A2D"/>
    <w:pPr>
      <w:spacing w:before="120" w:line="264" w:lineRule="auto"/>
      <w:jc w:val="center"/>
    </w:pPr>
    <w:rPr>
      <w:color w:val="FFFFFF" w:themeColor="background1"/>
      <w:sz w:val="32"/>
    </w:rPr>
  </w:style>
  <w:style w:type="paragraph" w:customStyle="1" w:styleId="Footer-Left">
    <w:name w:val="Footer-Left"/>
    <w:basedOn w:val="Footer"/>
    <w:qFormat/>
    <w:rsid w:val="00CA720B"/>
    <w:pPr>
      <w:jc w:val="left"/>
    </w:pPr>
    <w:rPr>
      <w:sz w:val="52"/>
    </w:rPr>
  </w:style>
  <w:style w:type="paragraph" w:customStyle="1" w:styleId="Footer-Right">
    <w:name w:val="Footer - Right"/>
    <w:basedOn w:val="Footer"/>
    <w:qFormat/>
    <w:rsid w:val="00CA720B"/>
    <w:pPr>
      <w:jc w:val="right"/>
    </w:pPr>
    <w:rPr>
      <w:sz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Date" w:uiPriority="99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82A2D"/>
    <w:pPr>
      <w:jc w:val="center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882A2D"/>
    <w:pPr>
      <w:spacing w:before="120" w:line="264" w:lineRule="auto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Heading4">
    <w:name w:val="heading 4"/>
    <w:basedOn w:val="Normal"/>
    <w:link w:val="Heading4Char"/>
    <w:semiHidden/>
    <w:unhideWhenUsed/>
    <w:qFormat/>
    <w:rsid w:val="00790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D2F2D" w:themeColor="accent1"/>
    </w:rPr>
  </w:style>
  <w:style w:type="paragraph" w:styleId="Heading5">
    <w:name w:val="heading 5"/>
    <w:basedOn w:val="Normal"/>
    <w:link w:val="Heading5Char"/>
    <w:semiHidden/>
    <w:unhideWhenUsed/>
    <w:qFormat/>
    <w:rsid w:val="00790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61716" w:themeColor="accent1" w:themeShade="80"/>
    </w:rPr>
  </w:style>
  <w:style w:type="paragraph" w:styleId="Heading6">
    <w:name w:val="heading 6"/>
    <w:basedOn w:val="Normal"/>
    <w:link w:val="Heading6Char"/>
    <w:semiHidden/>
    <w:unhideWhenUsed/>
    <w:qFormat/>
    <w:rsid w:val="00790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61716" w:themeColor="accent1" w:themeShade="80"/>
    </w:rPr>
  </w:style>
  <w:style w:type="paragraph" w:styleId="Heading7">
    <w:name w:val="heading 7"/>
    <w:basedOn w:val="Normal"/>
    <w:link w:val="Heading7Char"/>
    <w:semiHidden/>
    <w:unhideWhenUsed/>
    <w:qFormat/>
    <w:rsid w:val="00790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semiHidden/>
    <w:unhideWhenUsed/>
    <w:qFormat/>
    <w:rsid w:val="00790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link w:val="Heading9Char"/>
    <w:semiHidden/>
    <w:unhideWhenUsed/>
    <w:qFormat/>
    <w:rsid w:val="00790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82A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2A2D"/>
  </w:style>
  <w:style w:type="paragraph" w:styleId="Footer">
    <w:name w:val="footer"/>
    <w:basedOn w:val="Normal"/>
    <w:link w:val="FooterChar"/>
    <w:unhideWhenUsed/>
    <w:rsid w:val="00882A2D"/>
    <w:pPr>
      <w:tabs>
        <w:tab w:val="right" w:pos="10800"/>
      </w:tabs>
      <w:jc w:val="center"/>
    </w:pPr>
    <w:rPr>
      <w:color w:val="FFFFFF" w:themeColor="background1"/>
      <w:sz w:val="48"/>
    </w:rPr>
  </w:style>
  <w:style w:type="character" w:customStyle="1" w:styleId="FooterChar">
    <w:name w:val="Footer Char"/>
    <w:basedOn w:val="DefaultParagraphFont"/>
    <w:link w:val="Footer"/>
    <w:rsid w:val="00882A2D"/>
    <w:rPr>
      <w:color w:val="FFFFFF" w:themeColor="background1"/>
      <w:sz w:val="48"/>
    </w:rPr>
  </w:style>
  <w:style w:type="paragraph" w:styleId="Title">
    <w:name w:val="Title"/>
    <w:basedOn w:val="Normal"/>
    <w:link w:val="TitleChar"/>
    <w:qFormat/>
    <w:rsid w:val="00D10CB6"/>
    <w:pPr>
      <w:spacing w:before="360" w:after="360"/>
      <w:jc w:val="center"/>
    </w:pPr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TitleChar">
    <w:name w:val="Title Char"/>
    <w:basedOn w:val="DefaultParagraphFont"/>
    <w:link w:val="Title"/>
    <w:rsid w:val="00D10CB6"/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Heading1Char">
    <w:name w:val="Heading 1 Char"/>
    <w:basedOn w:val="DefaultParagraphFont"/>
    <w:link w:val="Heading1"/>
    <w:rsid w:val="00882A2D"/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882A2D"/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Date">
    <w:name w:val="Date"/>
    <w:basedOn w:val="Normal"/>
    <w:link w:val="DateChar"/>
    <w:semiHidden/>
    <w:unhideWhenUsed/>
    <w:rsid w:val="00882A2D"/>
    <w:pPr>
      <w:jc w:val="center"/>
    </w:pPr>
    <w:rPr>
      <w:color w:val="FFFFFF" w:themeColor="background1"/>
      <w:sz w:val="40"/>
    </w:rPr>
  </w:style>
  <w:style w:type="character" w:customStyle="1" w:styleId="DateChar">
    <w:name w:val="Date Char"/>
    <w:basedOn w:val="DefaultParagraphFont"/>
    <w:link w:val="Date"/>
    <w:semiHidden/>
    <w:rsid w:val="00882A2D"/>
    <w:rPr>
      <w:color w:val="FFFFFF" w:themeColor="background1"/>
      <w:sz w:val="40"/>
    </w:rPr>
  </w:style>
  <w:style w:type="character" w:customStyle="1" w:styleId="Heading4Char">
    <w:name w:val="Heading 4 Char"/>
    <w:basedOn w:val="DefaultParagraphFont"/>
    <w:link w:val="Heading4"/>
    <w:semiHidden/>
    <w:rsid w:val="00882A2D"/>
    <w:rPr>
      <w:rFonts w:asciiTheme="majorHAnsi" w:eastAsiaTheme="majorEastAsia" w:hAnsiTheme="majorHAnsi" w:cstheme="majorBidi"/>
      <w:b/>
      <w:bCs/>
      <w:i/>
      <w:iCs/>
      <w:color w:val="2D2F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82A2D"/>
    <w:rPr>
      <w:rFonts w:asciiTheme="majorHAnsi" w:eastAsiaTheme="majorEastAsia" w:hAnsiTheme="majorHAnsi" w:cstheme="majorBidi"/>
      <w:color w:val="161716" w:themeColor="accent1" w:themeShade="80"/>
    </w:rPr>
  </w:style>
  <w:style w:type="character" w:customStyle="1" w:styleId="Heading6Char">
    <w:name w:val="Heading 6 Char"/>
    <w:basedOn w:val="DefaultParagraphFont"/>
    <w:link w:val="Heading6"/>
    <w:semiHidden/>
    <w:rsid w:val="00882A2D"/>
    <w:rPr>
      <w:rFonts w:asciiTheme="majorHAnsi" w:eastAsiaTheme="majorEastAsia" w:hAnsiTheme="majorHAnsi" w:cstheme="majorBidi"/>
      <w:i/>
      <w:iCs/>
      <w:color w:val="161716" w:themeColor="accent1" w:themeShade="80"/>
    </w:rPr>
  </w:style>
  <w:style w:type="character" w:customStyle="1" w:styleId="Heading7Char">
    <w:name w:val="Heading 7 Char"/>
    <w:basedOn w:val="DefaultParagraphFont"/>
    <w:link w:val="Heading7"/>
    <w:semiHidden/>
    <w:rsid w:val="00882A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82A2D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2A2D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styleId="ArticleSection">
    <w:name w:val="Outline List 3"/>
    <w:basedOn w:val="NoList"/>
    <w:semiHidden/>
    <w:unhideWhenUsed/>
    <w:rsid w:val="00882A2D"/>
    <w:pPr>
      <w:numPr>
        <w:numId w:val="2"/>
      </w:numPr>
    </w:pPr>
  </w:style>
  <w:style w:type="paragraph" w:customStyle="1" w:styleId="ContactDetails">
    <w:name w:val="Contact Details"/>
    <w:basedOn w:val="Normal"/>
    <w:qFormat/>
    <w:rsid w:val="00882A2D"/>
    <w:pPr>
      <w:spacing w:before="120" w:line="264" w:lineRule="auto"/>
      <w:jc w:val="center"/>
    </w:pPr>
    <w:rPr>
      <w:color w:val="FFFFFF" w:themeColor="background1"/>
      <w:sz w:val="32"/>
    </w:rPr>
  </w:style>
  <w:style w:type="paragraph" w:customStyle="1" w:styleId="Footer-Left">
    <w:name w:val="Footer-Left"/>
    <w:basedOn w:val="Footer"/>
    <w:qFormat/>
    <w:rsid w:val="00CA720B"/>
    <w:pPr>
      <w:jc w:val="left"/>
    </w:pPr>
    <w:rPr>
      <w:sz w:val="52"/>
    </w:rPr>
  </w:style>
  <w:style w:type="paragraph" w:customStyle="1" w:styleId="Footer-Right">
    <w:name w:val="Footer - Right"/>
    <w:basedOn w:val="Footer"/>
    <w:qFormat/>
    <w:rsid w:val="00CA720B"/>
    <w:pPr>
      <w:jc w:val="right"/>
    </w:pPr>
    <w:rPr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jpeg"/><Relationship Id="rId10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Flyers:Photo%20Flyer.dotx" TargetMode="External"/></Relationships>
</file>

<file path=word/theme/theme1.xml><?xml version="1.0" encoding="utf-8"?>
<a:theme xmlns:a="http://schemas.openxmlformats.org/drawingml/2006/main" name="Office Theme">
  <a:themeElements>
    <a:clrScheme name="Photo Flyer">
      <a:dk1>
        <a:sysClr val="windowText" lastClr="000000"/>
      </a:dk1>
      <a:lt1>
        <a:sysClr val="window" lastClr="FFFFFF"/>
      </a:lt1>
      <a:dk2>
        <a:srgbClr val="C7C6C1"/>
      </a:dk2>
      <a:lt2>
        <a:srgbClr val="5E615E"/>
      </a:lt2>
      <a:accent1>
        <a:srgbClr val="2D2F2D"/>
      </a:accent1>
      <a:accent2>
        <a:srgbClr val="BA1521"/>
      </a:accent2>
      <a:accent3>
        <a:srgbClr val="DD5F25"/>
      </a:accent3>
      <a:accent4>
        <a:srgbClr val="F6CA2E"/>
      </a:accent4>
      <a:accent5>
        <a:srgbClr val="98C5DF"/>
      </a:accent5>
      <a:accent6>
        <a:srgbClr val="5D5D84"/>
      </a:accent6>
      <a:hlink>
        <a:srgbClr val="BFD32C"/>
      </a:hlink>
      <a:folHlink>
        <a:srgbClr val="FEFBCD"/>
      </a:folHlink>
    </a:clrScheme>
    <a:fontScheme name="Photo Flyer">
      <a:majorFont>
        <a:latin typeface="News Gothic MT"/>
        <a:ea typeface=""/>
        <a:cs typeface=""/>
        <a:font script="Jpan" typeface="ＭＳ 明朝"/>
      </a:majorFont>
      <a:minorFont>
        <a:latin typeface="News Gothic MT"/>
        <a:ea typeface=""/>
        <a:cs typeface="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Photo Flyer.dotx</Template>
  <TotalTime>0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Louis</dc:creator>
  <cp:keywords/>
  <dc:description/>
  <cp:lastModifiedBy>Anne Louis</cp:lastModifiedBy>
  <cp:revision>3</cp:revision>
  <dcterms:created xsi:type="dcterms:W3CDTF">2020-08-17T14:30:00Z</dcterms:created>
  <dcterms:modified xsi:type="dcterms:W3CDTF">2020-08-18T08:21:00Z</dcterms:modified>
  <cp:category/>
</cp:coreProperties>
</file>