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0D1E1" w14:textId="7A7DEEBE" w:rsidR="00D34EA4" w:rsidRDefault="005B267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E06C38" wp14:editId="5FAB9013">
                <wp:simplePos x="0" y="0"/>
                <wp:positionH relativeFrom="page">
                  <wp:posOffset>1143000</wp:posOffset>
                </wp:positionH>
                <wp:positionV relativeFrom="page">
                  <wp:posOffset>7467600</wp:posOffset>
                </wp:positionV>
                <wp:extent cx="5486400" cy="1562100"/>
                <wp:effectExtent l="0" t="0" r="0" b="12700"/>
                <wp:wrapThrough wrapText="bothSides">
                  <wp:wrapPolygon edited="0">
                    <wp:start x="100" y="0"/>
                    <wp:lineTo x="100" y="21424"/>
                    <wp:lineTo x="21400" y="21424"/>
                    <wp:lineTo x="21400" y="0"/>
                    <wp:lineTo x="10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3640F" w14:textId="1B09AD58" w:rsidR="000A2453" w:rsidRDefault="000A2453" w:rsidP="006A111E">
                            <w:pPr>
                              <w:pStyle w:val="BlockText"/>
                              <w:rPr>
                                <w:color w:val="691BB3" w:themeColor="accent6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691BB3" w:themeColor="accent6" w:themeShade="BF"/>
                                <w:sz w:val="40"/>
                                <w:szCs w:val="40"/>
                              </w:rPr>
                              <w:t>Virtual Cancer Training</w:t>
                            </w:r>
                          </w:p>
                          <w:p w14:paraId="5DE12710" w14:textId="3EFD936A" w:rsidR="000A2453" w:rsidRDefault="000A2453" w:rsidP="006A111E">
                            <w:pPr>
                              <w:pStyle w:val="BlockText"/>
                              <w:rPr>
                                <w:color w:val="691BB3" w:themeColor="accent6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691BB3" w:themeColor="accent6" w:themeShade="BF"/>
                                <w:sz w:val="40"/>
                                <w:szCs w:val="40"/>
                              </w:rPr>
                              <w:t>Prevention, Screening and early diagnosis</w:t>
                            </w:r>
                          </w:p>
                          <w:p w14:paraId="66282720" w14:textId="53C323B5" w:rsidR="000A2453" w:rsidRPr="005B2673" w:rsidRDefault="000A2453" w:rsidP="00693A27">
                            <w:pPr>
                              <w:pStyle w:val="BlockText"/>
                              <w:jc w:val="left"/>
                              <w:rPr>
                                <w:color w:val="691BB3" w:themeColor="accent6" w:themeShade="BF"/>
                                <w:sz w:val="28"/>
                                <w:szCs w:val="28"/>
                              </w:rPr>
                            </w:pPr>
                            <w:r w:rsidRPr="005B2673">
                              <w:rPr>
                                <w:color w:val="691BB3" w:themeColor="accent6" w:themeShade="BF"/>
                                <w:sz w:val="28"/>
                                <w:szCs w:val="28"/>
                              </w:rPr>
                              <w:t xml:space="preserve">To fit with the new DES for PCN’s on the early diagnosis of cancer, to help reach the target of 75% of cancers </w:t>
                            </w:r>
                            <w:proofErr w:type="gramStart"/>
                            <w:r w:rsidRPr="005B2673">
                              <w:rPr>
                                <w:color w:val="691BB3" w:themeColor="accent6" w:themeShade="BF"/>
                                <w:sz w:val="28"/>
                                <w:szCs w:val="28"/>
                              </w:rPr>
                              <w:t>diagnosed  at</w:t>
                            </w:r>
                            <w:proofErr w:type="gramEnd"/>
                            <w:r w:rsidRPr="005B2673">
                              <w:rPr>
                                <w:color w:val="691BB3" w:themeColor="accent6" w:themeShade="BF"/>
                                <w:sz w:val="28"/>
                                <w:szCs w:val="28"/>
                              </w:rPr>
                              <w:t xml:space="preserve"> stage 1 or 2 by 2028!  </w:t>
                            </w:r>
                            <w:r w:rsidRPr="005B2673">
                              <w:rPr>
                                <w:color w:val="691BB3" w:themeColor="accent6" w:themeShade="BF"/>
                                <w:sz w:val="36"/>
                                <w:szCs w:val="36"/>
                              </w:rPr>
                              <w:t xml:space="preserve">October </w:t>
                            </w:r>
                            <w:r w:rsidR="005B2673" w:rsidRPr="005B2673">
                              <w:rPr>
                                <w:color w:val="691BB3" w:themeColor="accent6" w:themeShade="BF"/>
                                <w:sz w:val="36"/>
                                <w:szCs w:val="36"/>
                              </w:rPr>
                              <w:t xml:space="preserve"> 7</w:t>
                            </w:r>
                            <w:r w:rsidR="005B2673" w:rsidRPr="005B2673">
                              <w:rPr>
                                <w:color w:val="691BB3" w:themeColor="accent6" w:themeShade="BF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5B2673" w:rsidRPr="005B2673">
                              <w:rPr>
                                <w:color w:val="691BB3" w:themeColor="accent6" w:themeShade="BF"/>
                                <w:sz w:val="36"/>
                                <w:szCs w:val="36"/>
                              </w:rPr>
                              <w:t xml:space="preserve"> 3-4 pm OR October 15</w:t>
                            </w:r>
                            <w:r w:rsidR="005B2673" w:rsidRPr="005B2673">
                              <w:rPr>
                                <w:color w:val="691BB3" w:themeColor="accent6" w:themeShade="BF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5B2673" w:rsidRPr="005B2673">
                              <w:rPr>
                                <w:color w:val="691BB3" w:themeColor="accent6" w:themeShade="BF"/>
                                <w:sz w:val="36"/>
                                <w:szCs w:val="36"/>
                              </w:rPr>
                              <w:t xml:space="preserve"> 1-2pm</w:t>
                            </w:r>
                            <w:r w:rsidR="005B2673">
                              <w:rPr>
                                <w:color w:val="691BB3" w:themeColor="accent6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2D71DF3A" w14:textId="77777777" w:rsidR="000A2453" w:rsidRPr="005B2673" w:rsidRDefault="000A2453" w:rsidP="006A111E">
                            <w:pPr>
                              <w:pStyle w:val="BlockText"/>
                              <w:rPr>
                                <w:color w:val="691BB3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  <w:p w14:paraId="0F38C894" w14:textId="1323F985" w:rsidR="000A2453" w:rsidRPr="005B2673" w:rsidRDefault="000A2453" w:rsidP="006A111E">
                            <w:pPr>
                              <w:pStyle w:val="BlockText"/>
                              <w:rPr>
                                <w:color w:val="691BB3" w:themeColor="accent6" w:themeShade="BF"/>
                                <w:sz w:val="32"/>
                                <w:szCs w:val="32"/>
                              </w:rPr>
                            </w:pPr>
                            <w:r w:rsidRPr="005B2673">
                              <w:rPr>
                                <w:color w:val="691BB3" w:themeColor="accent6" w:themeShade="BF"/>
                                <w:sz w:val="32"/>
                                <w:szCs w:val="32"/>
                              </w:rPr>
                              <w:t xml:space="preserve">Module </w:t>
                            </w:r>
                          </w:p>
                          <w:p w14:paraId="134B73FA" w14:textId="77777777" w:rsidR="000A2453" w:rsidRPr="005B2673" w:rsidRDefault="000A2453" w:rsidP="006A111E">
                            <w:pPr>
                              <w:pStyle w:val="BlockTex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90pt;margin-top:588pt;width:6in;height:12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" mv:complextextbox="1" filled="f" stroked="f">
                <v:textbox inset=",,,0">
                  <w:txbxContent>
                    <w:p w14:paraId="1363640F" w14:textId="1B09AD58" w:rsidR="000A2453" w:rsidRDefault="000A2453" w:rsidP="006A111E">
                      <w:pPr>
                        <w:pStyle w:val="BlockText"/>
                        <w:rPr>
                          <w:color w:val="691BB3" w:themeColor="accent6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691BB3" w:themeColor="accent6" w:themeShade="BF"/>
                          <w:sz w:val="40"/>
                          <w:szCs w:val="40"/>
                        </w:rPr>
                        <w:t>Virtual Cancer Training</w:t>
                      </w:r>
                    </w:p>
                    <w:p w14:paraId="5DE12710" w14:textId="3EFD936A" w:rsidR="000A2453" w:rsidRDefault="000A2453" w:rsidP="006A111E">
                      <w:pPr>
                        <w:pStyle w:val="BlockText"/>
                        <w:rPr>
                          <w:color w:val="691BB3" w:themeColor="accent6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691BB3" w:themeColor="accent6" w:themeShade="BF"/>
                          <w:sz w:val="40"/>
                          <w:szCs w:val="40"/>
                        </w:rPr>
                        <w:t>Prevention, Screening and early diagnosis</w:t>
                      </w:r>
                    </w:p>
                    <w:p w14:paraId="66282720" w14:textId="53C323B5" w:rsidR="000A2453" w:rsidRPr="005B2673" w:rsidRDefault="000A2453" w:rsidP="00693A27">
                      <w:pPr>
                        <w:pStyle w:val="BlockText"/>
                        <w:jc w:val="left"/>
                        <w:rPr>
                          <w:color w:val="691BB3" w:themeColor="accent6" w:themeShade="BF"/>
                          <w:sz w:val="28"/>
                          <w:szCs w:val="28"/>
                        </w:rPr>
                      </w:pPr>
                      <w:r w:rsidRPr="005B2673">
                        <w:rPr>
                          <w:color w:val="691BB3" w:themeColor="accent6" w:themeShade="BF"/>
                          <w:sz w:val="28"/>
                          <w:szCs w:val="28"/>
                        </w:rPr>
                        <w:t xml:space="preserve">To fit with the new DES for PCN’s on the early diagnosis of cancer, to help reach the target of 75% of cancers </w:t>
                      </w:r>
                      <w:proofErr w:type="gramStart"/>
                      <w:r w:rsidRPr="005B2673">
                        <w:rPr>
                          <w:color w:val="691BB3" w:themeColor="accent6" w:themeShade="BF"/>
                          <w:sz w:val="28"/>
                          <w:szCs w:val="28"/>
                        </w:rPr>
                        <w:t>diagnosed  at</w:t>
                      </w:r>
                      <w:proofErr w:type="gramEnd"/>
                      <w:r w:rsidRPr="005B2673">
                        <w:rPr>
                          <w:color w:val="691BB3" w:themeColor="accent6" w:themeShade="BF"/>
                          <w:sz w:val="28"/>
                          <w:szCs w:val="28"/>
                        </w:rPr>
                        <w:t xml:space="preserve"> stage 1 or 2 by 2028!  </w:t>
                      </w:r>
                      <w:r w:rsidRPr="005B2673">
                        <w:rPr>
                          <w:color w:val="691BB3" w:themeColor="accent6" w:themeShade="BF"/>
                          <w:sz w:val="36"/>
                          <w:szCs w:val="36"/>
                        </w:rPr>
                        <w:t xml:space="preserve">October </w:t>
                      </w:r>
                      <w:r w:rsidR="005B2673" w:rsidRPr="005B2673">
                        <w:rPr>
                          <w:color w:val="691BB3" w:themeColor="accent6" w:themeShade="BF"/>
                          <w:sz w:val="36"/>
                          <w:szCs w:val="36"/>
                        </w:rPr>
                        <w:t xml:space="preserve"> 7</w:t>
                      </w:r>
                      <w:r w:rsidR="005B2673" w:rsidRPr="005B2673">
                        <w:rPr>
                          <w:color w:val="691BB3" w:themeColor="accent6" w:themeShade="BF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5B2673" w:rsidRPr="005B2673">
                        <w:rPr>
                          <w:color w:val="691BB3" w:themeColor="accent6" w:themeShade="BF"/>
                          <w:sz w:val="36"/>
                          <w:szCs w:val="36"/>
                        </w:rPr>
                        <w:t xml:space="preserve"> 3-4 pm OR October 15</w:t>
                      </w:r>
                      <w:r w:rsidR="005B2673" w:rsidRPr="005B2673">
                        <w:rPr>
                          <w:color w:val="691BB3" w:themeColor="accent6" w:themeShade="BF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5B2673" w:rsidRPr="005B2673">
                        <w:rPr>
                          <w:color w:val="691BB3" w:themeColor="accent6" w:themeShade="BF"/>
                          <w:sz w:val="36"/>
                          <w:szCs w:val="36"/>
                        </w:rPr>
                        <w:t xml:space="preserve"> 1-2pm</w:t>
                      </w:r>
                      <w:r w:rsidR="005B2673">
                        <w:rPr>
                          <w:color w:val="691BB3" w:themeColor="accent6" w:themeShade="BF"/>
                          <w:sz w:val="36"/>
                          <w:szCs w:val="36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2D71DF3A" w14:textId="77777777" w:rsidR="000A2453" w:rsidRPr="005B2673" w:rsidRDefault="000A2453" w:rsidP="006A111E">
                      <w:pPr>
                        <w:pStyle w:val="BlockText"/>
                        <w:rPr>
                          <w:color w:val="691BB3" w:themeColor="accent6" w:themeShade="BF"/>
                          <w:sz w:val="32"/>
                          <w:szCs w:val="32"/>
                        </w:rPr>
                      </w:pPr>
                    </w:p>
                    <w:p w14:paraId="0F38C894" w14:textId="1323F985" w:rsidR="000A2453" w:rsidRPr="005B2673" w:rsidRDefault="000A2453" w:rsidP="006A111E">
                      <w:pPr>
                        <w:pStyle w:val="BlockText"/>
                        <w:rPr>
                          <w:color w:val="691BB3" w:themeColor="accent6" w:themeShade="BF"/>
                          <w:sz w:val="32"/>
                          <w:szCs w:val="32"/>
                        </w:rPr>
                      </w:pPr>
                      <w:r w:rsidRPr="005B2673">
                        <w:rPr>
                          <w:color w:val="691BB3" w:themeColor="accent6" w:themeShade="BF"/>
                          <w:sz w:val="32"/>
                          <w:szCs w:val="32"/>
                        </w:rPr>
                        <w:t xml:space="preserve">Module </w:t>
                      </w:r>
                    </w:p>
                    <w:p w14:paraId="134B73FA" w14:textId="77777777" w:rsidR="000A2453" w:rsidRPr="005B2673" w:rsidRDefault="000A2453" w:rsidP="006A111E">
                      <w:pPr>
                        <w:pStyle w:val="BlockTex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1403" w:rsidRPr="002B1403">
        <w:rPr>
          <w:noProof/>
        </w:rPr>
        <w:drawing>
          <wp:anchor distT="0" distB="0" distL="114300" distR="114300" simplePos="0" relativeHeight="251688960" behindDoc="0" locked="0" layoutInCell="1" allowOverlap="1" wp14:anchorId="7A471DE1" wp14:editId="24E326A0">
            <wp:simplePos x="0" y="0"/>
            <wp:positionH relativeFrom="page">
              <wp:posOffset>670560</wp:posOffset>
            </wp:positionH>
            <wp:positionV relativeFrom="page">
              <wp:posOffset>4700270</wp:posOffset>
            </wp:positionV>
            <wp:extent cx="1572895" cy="786130"/>
            <wp:effectExtent l="0" t="0" r="0" b="0"/>
            <wp:wrapTight wrapText="bothSides">
              <wp:wrapPolygon edited="0">
                <wp:start x="2790" y="3489"/>
                <wp:lineTo x="1395" y="5583"/>
                <wp:lineTo x="1395" y="13958"/>
                <wp:lineTo x="3488" y="17447"/>
                <wp:lineTo x="7325" y="17447"/>
                <wp:lineTo x="19184" y="15354"/>
                <wp:lineTo x="19184" y="6281"/>
                <wp:lineTo x="7325" y="3489"/>
                <wp:lineTo x="2790" y="3489"/>
              </wp:wrapPolygon>
            </wp:wrapTight>
            <wp:docPr id="14" name="Picture 4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39DCA5AE-878A-40BA-A47F-F457E9535C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39DCA5AE-878A-40BA-A47F-F457E9535C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2453">
        <w:rPr>
          <w:noProof/>
          <w:color w:val="691BB3" w:themeColor="accent6" w:themeShade="BF"/>
          <w:sz w:val="24"/>
        </w:rPr>
        <w:drawing>
          <wp:anchor distT="0" distB="0" distL="114300" distR="114300" simplePos="0" relativeHeight="251687936" behindDoc="0" locked="0" layoutInCell="1" allowOverlap="1" wp14:anchorId="2DE40464" wp14:editId="4C3CEDF4">
            <wp:simplePos x="0" y="0"/>
            <wp:positionH relativeFrom="page">
              <wp:posOffset>1431925</wp:posOffset>
            </wp:positionH>
            <wp:positionV relativeFrom="page">
              <wp:posOffset>1117600</wp:posOffset>
            </wp:positionV>
            <wp:extent cx="4803140" cy="3602355"/>
            <wp:effectExtent l="0" t="0" r="0" b="4445"/>
            <wp:wrapThrough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hrough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40" cy="360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08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A7200" wp14:editId="23FC1331">
                <wp:simplePos x="0" y="0"/>
                <wp:positionH relativeFrom="page">
                  <wp:posOffset>495300</wp:posOffset>
                </wp:positionH>
                <wp:positionV relativeFrom="page">
                  <wp:posOffset>6642100</wp:posOffset>
                </wp:positionV>
                <wp:extent cx="6654800" cy="546100"/>
                <wp:effectExtent l="0" t="0" r="0" b="12700"/>
                <wp:wrapThrough wrapText="bothSides">
                  <wp:wrapPolygon edited="0">
                    <wp:start x="82" y="0"/>
                    <wp:lineTo x="82" y="21098"/>
                    <wp:lineTo x="21435" y="21098"/>
                    <wp:lineTo x="21435" y="0"/>
                    <wp:lineTo x="82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4373B" w14:textId="421C21D4" w:rsidR="000A2453" w:rsidRDefault="000A2453" w:rsidP="00E9776E">
                            <w:pPr>
                              <w:pStyle w:val="Subtitle"/>
                            </w:pPr>
                            <w:r>
                              <w:t>Primary Care Clinicians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9pt;margin-top:523pt;width:524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" filled="f" stroked="f">
                <v:textbox inset=",,,0">
                  <w:txbxContent>
                    <w:p w14:paraId="19A4373B" w14:textId="421C21D4" w:rsidR="000A2453" w:rsidRDefault="000A2453" w:rsidP="00E9776E">
                      <w:pPr>
                        <w:pStyle w:val="Subtitle"/>
                      </w:pPr>
                      <w:r>
                        <w:t>Primary Care Clinicians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93A2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93DBDE" wp14:editId="6AABE222">
                <wp:simplePos x="0" y="0"/>
                <wp:positionH relativeFrom="page">
                  <wp:posOffset>596900</wp:posOffset>
                </wp:positionH>
                <wp:positionV relativeFrom="page">
                  <wp:posOffset>8864600</wp:posOffset>
                </wp:positionV>
                <wp:extent cx="6654800" cy="482600"/>
                <wp:effectExtent l="0" t="0" r="0" b="0"/>
                <wp:wrapThrough wrapText="bothSides">
                  <wp:wrapPolygon edited="0">
                    <wp:start x="0" y="0"/>
                    <wp:lineTo x="0" y="20463"/>
                    <wp:lineTo x="21518" y="20463"/>
                    <wp:lineTo x="21518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907B7" w14:textId="5BC63BFF" w:rsidR="000A2453" w:rsidRDefault="000A2453" w:rsidP="00816385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To register email Judy Clapp Macmillan Primary Care Nurse Facilitator </w:t>
                            </w:r>
                          </w:p>
                          <w:p w14:paraId="4C0AB3AC" w14:textId="352B06D0" w:rsidR="000A2453" w:rsidRPr="00693A27" w:rsidRDefault="000A2453" w:rsidP="00816385">
                            <w:pPr>
                              <w:pStyle w:val="Heading1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7E9BE23" w14:textId="77777777" w:rsidR="000A2453" w:rsidRDefault="000A2453" w:rsidP="00816385">
                            <w:pPr>
                              <w:pStyle w:val="Heading1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D302991" w14:textId="77777777" w:rsidR="000A2453" w:rsidRPr="003C1BB2" w:rsidRDefault="000A2453" w:rsidP="00816385">
                            <w:pPr>
                              <w:pStyle w:val="Heading1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BB78C3F" w14:textId="77777777" w:rsidR="000A2453" w:rsidRPr="003C1BB2" w:rsidRDefault="000A2453" w:rsidP="00816385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7pt;margin-top:698pt;width:524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" filled="f" stroked="f">
                <v:textbox inset="0,0,0,0">
                  <w:txbxContent>
                    <w:p w14:paraId="153907B7" w14:textId="5BC63BFF" w:rsidR="000A2453" w:rsidRDefault="000A2453" w:rsidP="00816385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To register email Judy Clapp Macmillan Primary Care Nurse Facilitator </w:t>
                      </w:r>
                    </w:p>
                    <w:p w14:paraId="4C0AB3AC" w14:textId="352B06D0" w:rsidR="000A2453" w:rsidRPr="00693A27" w:rsidRDefault="000A2453" w:rsidP="00816385">
                      <w:pPr>
                        <w:pStyle w:val="Heading1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7E9BE23" w14:textId="77777777" w:rsidR="000A2453" w:rsidRDefault="000A2453" w:rsidP="00816385">
                      <w:pPr>
                        <w:pStyle w:val="Heading1"/>
                        <w:rPr>
                          <w:sz w:val="36"/>
                          <w:szCs w:val="36"/>
                        </w:rPr>
                      </w:pPr>
                    </w:p>
                    <w:p w14:paraId="6D302991" w14:textId="77777777" w:rsidR="000A2453" w:rsidRPr="003C1BB2" w:rsidRDefault="000A2453" w:rsidP="00816385">
                      <w:pPr>
                        <w:pStyle w:val="Heading1"/>
                        <w:rPr>
                          <w:sz w:val="36"/>
                          <w:szCs w:val="36"/>
                        </w:rPr>
                      </w:pPr>
                    </w:p>
                    <w:p w14:paraId="6BB78C3F" w14:textId="77777777" w:rsidR="000A2453" w:rsidRPr="003C1BB2" w:rsidRDefault="000A2453" w:rsidP="00816385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541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C1780" wp14:editId="1A5DC98C">
                <wp:simplePos x="0" y="0"/>
                <wp:positionH relativeFrom="page">
                  <wp:posOffset>596900</wp:posOffset>
                </wp:positionH>
                <wp:positionV relativeFrom="page">
                  <wp:posOffset>5638800</wp:posOffset>
                </wp:positionV>
                <wp:extent cx="6654800" cy="959485"/>
                <wp:effectExtent l="0" t="0" r="0" b="5715"/>
                <wp:wrapThrough wrapText="bothSides">
                  <wp:wrapPolygon edited="0">
                    <wp:start x="82" y="0"/>
                    <wp:lineTo x="82" y="21157"/>
                    <wp:lineTo x="21435" y="21157"/>
                    <wp:lineTo x="21435" y="0"/>
                    <wp:lineTo x="82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A8BAE" w14:textId="58B5EB4F" w:rsidR="000A2453" w:rsidRDefault="000A2453" w:rsidP="00080C7B">
                            <w:pPr>
                              <w:pStyle w:val="Title"/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Invite to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AMMMMMasterclass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7pt;margin-top:444pt;width:524pt;height:75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" filled="f" stroked="f">
                <v:textbox inset=",,,0">
                  <w:txbxContent>
                    <w:p w14:paraId="202A8BAE" w14:textId="58B5EB4F" w:rsidR="000A2453" w:rsidRDefault="000A2453" w:rsidP="00080C7B">
                      <w:pPr>
                        <w:pStyle w:val="Title"/>
                      </w:pPr>
                      <w:r>
                        <w:rPr>
                          <w:sz w:val="96"/>
                          <w:szCs w:val="96"/>
                        </w:rPr>
                        <w:t>Invite to</w:t>
                      </w:r>
                      <w:r>
                        <w:t xml:space="preserve"> </w:t>
                      </w:r>
                      <w:proofErr w:type="spellStart"/>
                      <w:r>
                        <w:t>AMMMMMasterclass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733AC" w:rsidRPr="004733AC">
        <w:rPr>
          <w:noProof/>
        </w:rPr>
        <w:drawing>
          <wp:anchor distT="0" distB="0" distL="114300" distR="114300" simplePos="0" relativeHeight="251683840" behindDoc="0" locked="0" layoutInCell="1" allowOverlap="1" wp14:anchorId="05BB3A35" wp14:editId="09714021">
            <wp:simplePos x="0" y="0"/>
            <wp:positionH relativeFrom="page">
              <wp:posOffset>5243195</wp:posOffset>
            </wp:positionH>
            <wp:positionV relativeFrom="page">
              <wp:posOffset>457200</wp:posOffset>
            </wp:positionV>
            <wp:extent cx="2072005" cy="944880"/>
            <wp:effectExtent l="0" t="0" r="10795" b="0"/>
            <wp:wrapTight wrapText="bothSides">
              <wp:wrapPolygon edited="0">
                <wp:start x="14298" y="0"/>
                <wp:lineTo x="0" y="8710"/>
                <wp:lineTo x="0" y="13355"/>
                <wp:lineTo x="8208" y="16839"/>
                <wp:lineTo x="15358" y="18000"/>
                <wp:lineTo x="21448" y="18000"/>
                <wp:lineTo x="21448" y="0"/>
                <wp:lineTo x="14298" y="0"/>
              </wp:wrapPolygon>
            </wp:wrapTight>
            <wp:docPr id="9" name="Picture 3" descr="C:\Users\JHodge.MCR\AppData\Local\Microsoft\Windows\Temporary Internet Files\Content.Outlook\2N1PLWGZ\Royal-Cornwall-Hospitals-NHS-Trust-CMYK-BLUE (002).png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33FD262F-E68F-4549-AAC2-0299A0421B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JHodge.MCR\AppData\Local\Microsoft\Windows\Temporary Internet Files\Content.Outlook\2N1PLWGZ\Royal-Cornwall-Hospitals-NHS-Trust-CMYK-BLUE (002).png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33FD262F-E68F-4549-AAC2-0299A0421B76}"/>
                        </a:ext>
                      </a:extLst>
                    </pic:cNvPr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3AC" w:rsidRPr="004733AC">
        <w:rPr>
          <w:noProof/>
        </w:rPr>
        <w:drawing>
          <wp:anchor distT="0" distB="0" distL="114300" distR="114300" simplePos="0" relativeHeight="251682816" behindDoc="0" locked="0" layoutInCell="1" allowOverlap="1" wp14:anchorId="02D5A9F8" wp14:editId="35967D83">
            <wp:simplePos x="0" y="0"/>
            <wp:positionH relativeFrom="page">
              <wp:posOffset>4367530</wp:posOffset>
            </wp:positionH>
            <wp:positionV relativeFrom="page">
              <wp:posOffset>4846955</wp:posOffset>
            </wp:positionV>
            <wp:extent cx="2833370" cy="585470"/>
            <wp:effectExtent l="0" t="0" r="11430" b="0"/>
            <wp:wrapTight wrapText="bothSides">
              <wp:wrapPolygon edited="0">
                <wp:start x="0" y="0"/>
                <wp:lineTo x="0" y="20616"/>
                <wp:lineTo x="21494" y="20616"/>
                <wp:lineTo x="21494" y="0"/>
                <wp:lineTo x="0" y="0"/>
              </wp:wrapPolygon>
            </wp:wrapTight>
            <wp:docPr id="4" name="Picture 5" descr="Macmilla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Macmillan Logo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3FF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ADD913" wp14:editId="436D8831">
                <wp:simplePos x="0" y="0"/>
                <wp:positionH relativeFrom="page">
                  <wp:posOffset>5905500</wp:posOffset>
                </wp:positionH>
                <wp:positionV relativeFrom="page">
                  <wp:posOffset>9347200</wp:posOffset>
                </wp:positionV>
                <wp:extent cx="0" cy="182880"/>
                <wp:effectExtent l="25400" t="0" r="25400" b="20320"/>
                <wp:wrapThrough wrapText="bothSides">
                  <wp:wrapPolygon edited="0">
                    <wp:start x="-1" y="0"/>
                    <wp:lineTo x="-1" y="21000"/>
                    <wp:lineTo x="-1" y="21000"/>
                    <wp:lineTo x="-1" y="0"/>
                    <wp:lineTo x="-1" y="0"/>
                  </wp:wrapPolygon>
                </wp:wrapThrough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65pt,736pt" to="465pt,75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" strokecolor="white" strokeweight="1pt">
                <w10:wrap type="through" anchorx="page" anchory="page"/>
              </v:line>
            </w:pict>
          </mc:Fallback>
        </mc:AlternateContent>
      </w:r>
      <w:r w:rsidR="00693A27" w:rsidRPr="00693A27">
        <w:rPr>
          <w:color w:val="691BB3" w:themeColor="accent6" w:themeShade="BF"/>
          <w:sz w:val="24"/>
        </w:rPr>
        <w:t xml:space="preserve"> </w:t>
      </w:r>
      <w:r w:rsidR="00693A2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F4D17B" wp14:editId="481519B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A1739DF" w14:textId="77777777" w:rsidR="000A2453" w:rsidRPr="00BF7DBC" w:rsidRDefault="000A2453" w:rsidP="009C708E">
                            <w:pPr>
                              <w:pStyle w:val="BlockText"/>
                              <w:rPr>
                                <w:noProof/>
                              </w:rPr>
                            </w:pPr>
                            <w:r w:rsidRPr="003C1BB2">
                              <w:rPr>
                                <w:color w:val="691BB3" w:themeColor="accent6" w:themeShade="BF"/>
                                <w:sz w:val="24"/>
                              </w:rPr>
                              <w:t xml:space="preserve">To Book Email </w:t>
                            </w:r>
                            <w:hyperlink r:id="rId9" w:history="1">
                              <w:r w:rsidRPr="00207D63">
                                <w:rPr>
                                  <w:rStyle w:val="Hyperlink"/>
                                  <w:sz w:val="24"/>
                                </w:rPr>
                                <w:t>Judith.clapp@nhs.net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0" type="#_x0000_t202" style="position:absolute;margin-left:0;margin-top:0;width:2in;height:2in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" mv:complextextbox="1" filled="f" stroked="f">
                <v:textbox>
                  <w:txbxContent>
                    <w:p w14:paraId="4A1739DF" w14:textId="77777777" w:rsidR="000A2453" w:rsidRPr="00BF7DBC" w:rsidRDefault="000A2453" w:rsidP="009C708E">
                      <w:pPr>
                        <w:pStyle w:val="BlockText"/>
                        <w:rPr>
                          <w:noProof/>
                        </w:rPr>
                      </w:pPr>
                      <w:r w:rsidRPr="003C1BB2">
                        <w:rPr>
                          <w:color w:val="691BB3" w:themeColor="accent6" w:themeShade="BF"/>
                          <w:sz w:val="24"/>
                        </w:rPr>
                        <w:t xml:space="preserve">To Book Email </w:t>
                      </w:r>
                      <w:hyperlink r:id="rId10" w:history="1">
                        <w:r w:rsidRPr="00207D63">
                          <w:rPr>
                            <w:rStyle w:val="Hyperlink"/>
                            <w:sz w:val="24"/>
                          </w:rPr>
                          <w:t>Judith.clapp@nhs.net</w:t>
                        </w:r>
                      </w:hyperlink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83FF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C13388" wp14:editId="5515E2FB">
                <wp:simplePos x="0" y="0"/>
                <wp:positionH relativeFrom="page">
                  <wp:posOffset>495300</wp:posOffset>
                </wp:positionH>
                <wp:positionV relativeFrom="page">
                  <wp:posOffset>9309100</wp:posOffset>
                </wp:positionV>
                <wp:extent cx="3429000" cy="274320"/>
                <wp:effectExtent l="0" t="0" r="0" b="5080"/>
                <wp:wrapThrough wrapText="bothSides">
                  <wp:wrapPolygon edited="0">
                    <wp:start x="160" y="0"/>
                    <wp:lineTo x="160" y="20000"/>
                    <wp:lineTo x="21280" y="20000"/>
                    <wp:lineTo x="21280" y="0"/>
                    <wp:lineTo x="16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9B8B6" w14:textId="1ABCA432" w:rsidR="000A2453" w:rsidRPr="00693A27" w:rsidRDefault="000A2453" w:rsidP="00717C6F">
                            <w:pPr>
                              <w:pStyle w:val="ContactDetails"/>
                              <w:rPr>
                                <w:sz w:val="28"/>
                                <w:szCs w:val="28"/>
                              </w:rPr>
                            </w:pPr>
                            <w:r w:rsidRPr="00693A27">
                              <w:rPr>
                                <w:sz w:val="28"/>
                                <w:szCs w:val="28"/>
                              </w:rPr>
                              <w:t>Judith.clapp@nhs.net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9pt;margin-top:733pt;width:270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" filled="f" stroked="f">
                <v:textbox inset=",0,,0">
                  <w:txbxContent>
                    <w:p w14:paraId="0509B8B6" w14:textId="1ABCA432" w:rsidR="000A2453" w:rsidRPr="00693A27" w:rsidRDefault="000A2453" w:rsidP="00717C6F">
                      <w:pPr>
                        <w:pStyle w:val="ContactDetails"/>
                        <w:rPr>
                          <w:sz w:val="28"/>
                          <w:szCs w:val="28"/>
                        </w:rPr>
                      </w:pPr>
                      <w:r w:rsidRPr="00693A27">
                        <w:rPr>
                          <w:sz w:val="28"/>
                          <w:szCs w:val="28"/>
                        </w:rPr>
                        <w:t>Judith.clapp@nhs.net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8421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BB957" wp14:editId="11513F9C">
                <wp:simplePos x="0" y="0"/>
                <wp:positionH relativeFrom="page">
                  <wp:posOffset>457200</wp:posOffset>
                </wp:positionH>
                <wp:positionV relativeFrom="page">
                  <wp:posOffset>9278620</wp:posOffset>
                </wp:positionV>
                <wp:extent cx="6858000" cy="320040"/>
                <wp:effectExtent l="0" t="0" r="0" b="10160"/>
                <wp:wrapThrough wrapText="bothSides">
                  <wp:wrapPolygon edited="0">
                    <wp:start x="0" y="0"/>
                    <wp:lineTo x="0" y="20571"/>
                    <wp:lineTo x="21520" y="20571"/>
                    <wp:lineTo x="2152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200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pt;margin-top:730.6pt;width:540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" fillcolor="#80b606 [3204]" stroked="f" strokeweight="2.5pt">
                <w10:wrap type="through" anchorx="page" anchory="page"/>
              </v:rect>
            </w:pict>
          </mc:Fallback>
        </mc:AlternateContent>
      </w:r>
      <w:r w:rsidR="00C269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DFF9B" wp14:editId="05B3B594">
                <wp:simplePos x="0" y="0"/>
                <wp:positionH relativeFrom="page">
                  <wp:posOffset>457200</wp:posOffset>
                </wp:positionH>
                <wp:positionV relativeFrom="page">
                  <wp:posOffset>5486400</wp:posOffset>
                </wp:positionV>
                <wp:extent cx="6858000" cy="1828800"/>
                <wp:effectExtent l="0" t="0" r="0" b="0"/>
                <wp:wrapThrough wrapText="bothSides">
                  <wp:wrapPolygon edited="0">
                    <wp:start x="0" y="0"/>
                    <wp:lineTo x="0" y="21300"/>
                    <wp:lineTo x="21520" y="21300"/>
                    <wp:lineTo x="2152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6in;width:540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" fillcolor="#80b606 [3204]" stroked="f" strokeweight="2.5pt">
                <w10:wrap type="through" anchorx="page" anchory="page"/>
              </v:rect>
            </w:pict>
          </mc:Fallback>
        </mc:AlternateContent>
      </w:r>
      <w:r w:rsidR="000A2453" w:rsidRPr="000A2453">
        <w:rPr>
          <w:noProof/>
        </w:rPr>
        <w:t xml:space="preserve"> </w:t>
      </w:r>
    </w:p>
    <w:sectPr w:rsidR="00D34EA4" w:rsidSect="0065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FD4C33"/>
    <w:rsid w:val="0002615A"/>
    <w:rsid w:val="00031F09"/>
    <w:rsid w:val="00080C7B"/>
    <w:rsid w:val="000A2453"/>
    <w:rsid w:val="002B1403"/>
    <w:rsid w:val="002F6ED3"/>
    <w:rsid w:val="0038421C"/>
    <w:rsid w:val="003B3441"/>
    <w:rsid w:val="003C1BB2"/>
    <w:rsid w:val="004367D1"/>
    <w:rsid w:val="004733AC"/>
    <w:rsid w:val="004D7FB5"/>
    <w:rsid w:val="00542FAF"/>
    <w:rsid w:val="00595415"/>
    <w:rsid w:val="005B2673"/>
    <w:rsid w:val="005D6457"/>
    <w:rsid w:val="0065585D"/>
    <w:rsid w:val="00693A27"/>
    <w:rsid w:val="006A111E"/>
    <w:rsid w:val="00717C6F"/>
    <w:rsid w:val="00816385"/>
    <w:rsid w:val="009570B6"/>
    <w:rsid w:val="00983FF6"/>
    <w:rsid w:val="009C708E"/>
    <w:rsid w:val="00AC0420"/>
    <w:rsid w:val="00BA3340"/>
    <w:rsid w:val="00BD34F5"/>
    <w:rsid w:val="00C269DA"/>
    <w:rsid w:val="00C440BE"/>
    <w:rsid w:val="00D278C6"/>
    <w:rsid w:val="00D34EA4"/>
    <w:rsid w:val="00DE5458"/>
    <w:rsid w:val="00E2341A"/>
    <w:rsid w:val="00E9776E"/>
    <w:rsid w:val="00F345DC"/>
    <w:rsid w:val="00F659AA"/>
    <w:rsid w:val="00FD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82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80B606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80B606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80B606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80B606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F345DC"/>
    <w:rPr>
      <w:color w:val="00B0F0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80B606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80B606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80B606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80B606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F345DC"/>
    <w:rPr>
      <w:color w:val="00B0F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mailto:Judith.clapp@nhs.net" TargetMode="External"/><Relationship Id="rId10" Type="http://schemas.openxmlformats.org/officeDocument/2006/relationships/hyperlink" Target="mailto:Judith.clapp@nhs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Sale%20Fly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Relationship Id="rId2" Type="http://schemas.openxmlformats.org/officeDocument/2006/relationships/image" Target="../media/image6.jpeg"/><Relationship Id="rId3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Genesis">
  <a:themeElements>
    <a:clrScheme name="Genesis">
      <a:dk1>
        <a:sysClr val="windowText" lastClr="000000"/>
      </a:dk1>
      <a:lt1>
        <a:sysClr val="window" lastClr="FFFFFF"/>
      </a:lt1>
      <a:dk2>
        <a:srgbClr val="465466"/>
      </a:dk2>
      <a:lt2>
        <a:srgbClr val="BBD7F8"/>
      </a:lt2>
      <a:accent1>
        <a:srgbClr val="80B606"/>
      </a:accent1>
      <a:accent2>
        <a:srgbClr val="E29F1D"/>
      </a:accent2>
      <a:accent3>
        <a:srgbClr val="2397E2"/>
      </a:accent3>
      <a:accent4>
        <a:srgbClr val="35ACA2"/>
      </a:accent4>
      <a:accent5>
        <a:srgbClr val="5430BB"/>
      </a:accent5>
      <a:accent6>
        <a:srgbClr val="8D34E0"/>
      </a:accent6>
      <a:hlink>
        <a:srgbClr val="00B0F0"/>
      </a:hlink>
      <a:folHlink>
        <a:srgbClr val="0070C0"/>
      </a:folHlink>
    </a:clrScheme>
    <a:fontScheme name="Genesis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Genesis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00000"/>
                <a:greenMod val="110000"/>
              </a:schemeClr>
            </a:gs>
            <a:gs pos="75000">
              <a:schemeClr val="phClr">
                <a:tint val="40000"/>
                <a:satMod val="150000"/>
                <a:redMod val="100000"/>
                <a:blueMod val="100000"/>
              </a:schemeClr>
            </a:gs>
            <a:gs pos="100000">
              <a:schemeClr val="phClr">
                <a:tint val="60000"/>
                <a:satMod val="120000"/>
                <a:redMod val="100000"/>
                <a:blueMod val="100000"/>
              </a:schemeClr>
            </a:gs>
          </a:gsLst>
          <a:path path="circle">
            <a:fillToRect l="25000" t="25000" r="5000" b="5000"/>
          </a:path>
        </a:gradFill>
        <a:gradFill rotWithShape="1">
          <a:gsLst>
            <a:gs pos="0">
              <a:schemeClr val="phClr">
                <a:tint val="50000"/>
                <a:shade val="100000"/>
                <a:alpha val="100000"/>
                <a:satMod val="150000"/>
              </a:schemeClr>
            </a:gs>
            <a:gs pos="40000">
              <a:schemeClr val="phClr">
                <a:tint val="70000"/>
                <a:shade val="100000"/>
                <a:alpha val="100000"/>
                <a:satMod val="150000"/>
              </a:schemeClr>
            </a:gs>
            <a:gs pos="100000">
              <a:schemeClr val="phClr">
                <a:shade val="90000"/>
                <a:satMod val="11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50800" dir="11400000" sx="102000" sy="101000" algn="tl" rotWithShape="0">
              <a:srgbClr val="000000">
                <a:alpha val="35000"/>
              </a:srgbClr>
            </a:outerShdw>
          </a:effectLst>
          <a:scene3d>
            <a:camera prst="perspectiveFront" fov="4800000"/>
            <a:lightRig rig="morning" dir="tl"/>
          </a:scene3d>
          <a:sp3d prstMaterial="softmetal">
            <a:bevelT w="0" h="0"/>
          </a:sp3d>
        </a:effectStyle>
        <a:effectStyle>
          <a:effectLst>
            <a:innerShdw blurRad="50800" dist="25400" dir="13500000">
              <a:srgbClr val="000000">
                <a:alpha val="75000"/>
              </a:srgbClr>
            </a:innerShdw>
            <a:reflection blurRad="101600" stA="40000" endPos="50000" dist="63500" dir="5400000" fadeDir="7200000" sy="-100000" kx="300000" rotWithShape="0"/>
          </a:effectLst>
          <a:scene3d>
            <a:camera prst="orthographicFront">
              <a:rot lat="0" lon="0" rev="0"/>
            </a:camera>
            <a:lightRig rig="chilly" dir="tr">
              <a:rot lat="0" lon="0" rev="1200000"/>
            </a:lightRig>
          </a:scene3d>
          <a:sp3d prstMaterial="plastic">
            <a:bevelT w="0" h="0"/>
          </a:sp3d>
        </a:effectStyle>
      </a:effectStyleLst>
      <a:bgFillStyleLst>
        <a:blipFill rotWithShape="1">
          <a:blip xmlns:r="http://schemas.openxmlformats.org/officeDocument/2006/relationships" r:embed="rId1"/>
          <a:stretch/>
        </a:blipFill>
        <a:blipFill rotWithShape="1">
          <a:blip xmlns:r="http://schemas.openxmlformats.org/officeDocument/2006/relationships" r:embed="rId2"/>
          <a:stretch/>
        </a:blipFill>
        <a:blipFill rotWithShape="1">
          <a:blip xmlns:r="http://schemas.openxmlformats.org/officeDocument/2006/relationships" r:embed="rId3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 Flyer.dotx</Template>
  <TotalTime>12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Louis</dc:creator>
  <cp:keywords/>
  <dc:description/>
  <cp:lastModifiedBy>Anne Louis</cp:lastModifiedBy>
  <cp:revision>2</cp:revision>
  <dcterms:created xsi:type="dcterms:W3CDTF">2020-08-21T08:47:00Z</dcterms:created>
  <dcterms:modified xsi:type="dcterms:W3CDTF">2020-08-21T08:47:00Z</dcterms:modified>
  <cp:category/>
</cp:coreProperties>
</file>